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FB" w:rsidRPr="00884F83" w:rsidRDefault="000B1BFB" w:rsidP="000B1BFB">
      <w:pPr>
        <w:spacing w:after="0"/>
        <w:ind w:left="720" w:firstLine="720"/>
        <w:rPr>
          <w:rFonts w:cstheme="minorHAnsi"/>
          <w:sz w:val="24"/>
          <w:szCs w:val="24"/>
          <w:lang w:val="sr-Cyrl-CS"/>
        </w:rPr>
      </w:pPr>
      <w:r w:rsidRPr="00884F83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1009650" cy="994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9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4F83">
        <w:rPr>
          <w:rFonts w:cstheme="minorHAnsi"/>
          <w:sz w:val="24"/>
          <w:szCs w:val="24"/>
          <w:lang w:val="sr-Cyrl-CS"/>
        </w:rPr>
        <w:t xml:space="preserve">Гимназија „Јосиф Панчић“ </w:t>
      </w:r>
    </w:p>
    <w:p w:rsidR="000B1BFB" w:rsidRPr="00884F83" w:rsidRDefault="000B1BFB" w:rsidP="000B1BFB">
      <w:pPr>
        <w:spacing w:after="0"/>
        <w:ind w:left="720" w:firstLine="720"/>
        <w:rPr>
          <w:rFonts w:cstheme="minorHAnsi"/>
          <w:sz w:val="24"/>
          <w:szCs w:val="24"/>
          <w:lang w:val="sr-Cyrl-CS"/>
        </w:rPr>
      </w:pPr>
      <w:r w:rsidRPr="00884F83">
        <w:rPr>
          <w:rFonts w:cstheme="minorHAnsi"/>
          <w:sz w:val="24"/>
          <w:szCs w:val="24"/>
          <w:lang w:val="sr-Cyrl-CS"/>
        </w:rPr>
        <w:t>Вука Караџића 32</w:t>
      </w:r>
    </w:p>
    <w:p w:rsidR="000B1BFB" w:rsidRPr="00884F83" w:rsidRDefault="000B1BFB" w:rsidP="000B1BFB">
      <w:pPr>
        <w:spacing w:after="0"/>
        <w:ind w:left="720" w:firstLine="720"/>
        <w:rPr>
          <w:rFonts w:cstheme="minorHAnsi"/>
          <w:sz w:val="24"/>
          <w:szCs w:val="24"/>
          <w:lang w:val="sr-Cyrl-CS"/>
        </w:rPr>
      </w:pPr>
      <w:r w:rsidRPr="00884F83">
        <w:rPr>
          <w:rFonts w:cstheme="minorHAnsi"/>
          <w:sz w:val="24"/>
          <w:szCs w:val="24"/>
          <w:lang w:val="sr-Cyrl-CS"/>
        </w:rPr>
        <w:t>31250 Бајина Башта</w:t>
      </w:r>
    </w:p>
    <w:p w:rsidR="000B1BFB" w:rsidRPr="00884F83" w:rsidRDefault="000B1BFB" w:rsidP="000B1BFB">
      <w:pPr>
        <w:spacing w:after="0"/>
        <w:ind w:left="720" w:firstLine="720"/>
        <w:rPr>
          <w:rFonts w:cstheme="minorHAnsi"/>
          <w:sz w:val="24"/>
          <w:szCs w:val="24"/>
          <w:lang w:val="sr-Cyrl-CS"/>
        </w:rPr>
      </w:pPr>
      <w:r w:rsidRPr="00884F83">
        <w:rPr>
          <w:rFonts w:cstheme="minorHAnsi"/>
          <w:sz w:val="24"/>
          <w:szCs w:val="24"/>
          <w:lang w:val="sr-Cyrl-CS"/>
        </w:rPr>
        <w:t>Тел/факс:031/865-665</w:t>
      </w:r>
    </w:p>
    <w:p w:rsidR="000B1BFB" w:rsidRPr="00884F83" w:rsidRDefault="000B1BFB" w:rsidP="000B1BFB">
      <w:pPr>
        <w:spacing w:after="0"/>
        <w:ind w:left="720" w:firstLine="720"/>
        <w:rPr>
          <w:rFonts w:cstheme="minorHAnsi"/>
          <w:sz w:val="24"/>
          <w:szCs w:val="24"/>
          <w:lang w:val="sr-Cyrl-CS"/>
        </w:rPr>
      </w:pPr>
      <w:r w:rsidRPr="00884F83">
        <w:rPr>
          <w:rFonts w:cstheme="minorHAnsi"/>
          <w:sz w:val="24"/>
          <w:szCs w:val="24"/>
          <w:lang w:val="sr-Cyrl-CS"/>
        </w:rPr>
        <w:t>емail:</w:t>
      </w:r>
      <w:hyperlink r:id="rId6" w:history="1">
        <w:r w:rsidRPr="00884F83">
          <w:rPr>
            <w:rStyle w:val="Hyperlink"/>
            <w:rFonts w:cstheme="minorHAnsi"/>
            <w:sz w:val="24"/>
            <w:szCs w:val="24"/>
            <w:lang w:val="sr-Cyrl-CS"/>
          </w:rPr>
          <w:t>gjosifpancic@mts.rs</w:t>
        </w:r>
      </w:hyperlink>
    </w:p>
    <w:p w:rsidR="000B1BFB" w:rsidRPr="00884F83" w:rsidRDefault="000B1BFB" w:rsidP="000B1BFB">
      <w:pPr>
        <w:spacing w:after="0"/>
        <w:ind w:left="720" w:firstLine="720"/>
        <w:rPr>
          <w:rFonts w:cstheme="minorHAnsi"/>
          <w:sz w:val="24"/>
          <w:szCs w:val="24"/>
          <w:lang w:val="sr-Cyrl-CS"/>
        </w:rPr>
      </w:pPr>
      <w:r w:rsidRPr="00884F83">
        <w:rPr>
          <w:rFonts w:cstheme="minorHAnsi"/>
          <w:sz w:val="24"/>
          <w:szCs w:val="24"/>
          <w:lang w:val="sr-Cyrl-CS"/>
        </w:rPr>
        <w:t>Дел.б.</w:t>
      </w:r>
    </w:p>
    <w:p w:rsidR="00893A55" w:rsidRDefault="000B1BFB" w:rsidP="00571F58">
      <w:pPr>
        <w:spacing w:after="0"/>
        <w:ind w:left="720" w:firstLine="720"/>
        <w:rPr>
          <w:rFonts w:cstheme="minorHAnsi"/>
          <w:sz w:val="24"/>
          <w:szCs w:val="24"/>
          <w:lang w:val="sr-Cyrl-CS"/>
        </w:rPr>
      </w:pPr>
      <w:r w:rsidRPr="00884F83">
        <w:rPr>
          <w:rFonts w:cstheme="minorHAnsi"/>
          <w:sz w:val="24"/>
          <w:szCs w:val="24"/>
          <w:lang w:val="sr-Cyrl-CS"/>
        </w:rPr>
        <w:t xml:space="preserve">Датум: </w:t>
      </w:r>
    </w:p>
    <w:p w:rsidR="00884F83" w:rsidRPr="00884F83" w:rsidRDefault="00884F83" w:rsidP="00571F58">
      <w:pPr>
        <w:spacing w:after="0"/>
        <w:ind w:left="720" w:firstLine="720"/>
        <w:rPr>
          <w:rFonts w:cstheme="minorHAnsi"/>
          <w:sz w:val="24"/>
          <w:szCs w:val="24"/>
          <w:lang w:val="sr-Cyrl-CS"/>
        </w:rPr>
      </w:pPr>
    </w:p>
    <w:p w:rsidR="000B1BFB" w:rsidRPr="00884F83" w:rsidRDefault="000B1BFB" w:rsidP="001E5856">
      <w:pPr>
        <w:spacing w:after="206"/>
        <w:ind w:left="41"/>
        <w:rPr>
          <w:rFonts w:cstheme="minorHAnsi"/>
          <w:sz w:val="24"/>
          <w:szCs w:val="24"/>
          <w:lang/>
        </w:rPr>
      </w:pPr>
      <w:r w:rsidRPr="003F25A4">
        <w:rPr>
          <w:rFonts w:cstheme="minorHAnsi"/>
          <w:sz w:val="24"/>
          <w:szCs w:val="24"/>
          <w:lang w:val="ru-RU"/>
        </w:rPr>
        <w:t xml:space="preserve">На основу Стручног упутства за организацију  и реализацију  образовно-васпитног рада у школи у школској 2020/21 бр.610-00-00674/2020-07, Дописа министра просвете 601-00-00027/1 2020-15.од 12.8.2020, Закључка Кризног штаба за сузбијање заразне болести  </w:t>
      </w:r>
      <w:r w:rsidRPr="00884F83">
        <w:rPr>
          <w:rFonts w:cstheme="minorHAnsi"/>
          <w:sz w:val="24"/>
          <w:szCs w:val="24"/>
        </w:rPr>
        <w:t>COVID</w:t>
      </w:r>
      <w:r w:rsidRPr="003F25A4">
        <w:rPr>
          <w:rFonts w:cstheme="minorHAnsi"/>
          <w:sz w:val="24"/>
          <w:szCs w:val="24"/>
          <w:lang w:val="ru-RU"/>
        </w:rPr>
        <w:t>-19 08бр.53-6306/2020-1 од 11.8.2020. и Предлога Министарства просвете науке и технолошког развоја бр.601-0000027/42020-15 од 19.8.2020, а након састанака Педагошког колегијума, стручних већа</w:t>
      </w:r>
      <w:r w:rsidRPr="00884F83">
        <w:rPr>
          <w:rFonts w:cstheme="minorHAnsi"/>
          <w:sz w:val="24"/>
          <w:szCs w:val="24"/>
          <w:lang/>
        </w:rPr>
        <w:t xml:space="preserve"> Гимназије“Јосиф Панчић“ </w:t>
      </w:r>
      <w:r w:rsidRPr="003F25A4">
        <w:rPr>
          <w:rFonts w:cstheme="minorHAnsi"/>
          <w:sz w:val="24"/>
          <w:szCs w:val="24"/>
          <w:lang w:val="ru-RU"/>
        </w:rPr>
        <w:t xml:space="preserve">Бајина Башта, актива директора основних и средњих школа Општине Бајина Башта </w:t>
      </w:r>
      <w:r w:rsidRPr="00884F83">
        <w:rPr>
          <w:rFonts w:cstheme="minorHAnsi"/>
          <w:sz w:val="24"/>
          <w:szCs w:val="24"/>
          <w:lang/>
        </w:rPr>
        <w:t xml:space="preserve">и </w:t>
      </w:r>
      <w:r w:rsidRPr="003F25A4">
        <w:rPr>
          <w:rFonts w:cstheme="minorHAnsi"/>
          <w:sz w:val="24"/>
          <w:szCs w:val="24"/>
          <w:lang w:val="ru-RU"/>
        </w:rPr>
        <w:t>Саветодавног састанка одржаног у Школској управи Ужице</w:t>
      </w:r>
      <w:r w:rsidRPr="00884F83">
        <w:rPr>
          <w:rFonts w:cstheme="minorHAnsi"/>
          <w:sz w:val="24"/>
          <w:szCs w:val="24"/>
          <w:lang/>
        </w:rPr>
        <w:t>.</w:t>
      </w:r>
    </w:p>
    <w:p w:rsidR="000B1BFB" w:rsidRPr="00884F83" w:rsidRDefault="000B1BFB" w:rsidP="000B1BFB">
      <w:pPr>
        <w:spacing w:after="206"/>
        <w:ind w:left="41"/>
        <w:jc w:val="both"/>
        <w:rPr>
          <w:rFonts w:cstheme="minorHAnsi"/>
          <w:sz w:val="24"/>
          <w:szCs w:val="24"/>
          <w:lang/>
        </w:rPr>
      </w:pPr>
      <w:r w:rsidRPr="00884F83">
        <w:rPr>
          <w:rFonts w:cstheme="minorHAnsi"/>
          <w:sz w:val="24"/>
          <w:szCs w:val="24"/>
          <w:lang/>
        </w:rPr>
        <w:t>Наставничко веће Гимназије „Јосиф Панчић“, усвојило је</w:t>
      </w:r>
    </w:p>
    <w:p w:rsidR="000B1BFB" w:rsidRPr="003F25A4" w:rsidRDefault="000B1BFB" w:rsidP="000B1BFB">
      <w:pPr>
        <w:spacing w:after="182" w:line="259" w:lineRule="auto"/>
        <w:rPr>
          <w:rFonts w:eastAsia="Calibri" w:cstheme="minorHAnsi"/>
          <w:b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ПОСЕБАН ПЛАН И ПРОГРАМ РАДА ШКОЛЕ  ЗА ШКОЛСКУ 2020/21.Г.</w:t>
      </w:r>
    </w:p>
    <w:p w:rsidR="0042018B" w:rsidRPr="003F25A4" w:rsidRDefault="0042018B" w:rsidP="000B1BFB">
      <w:pPr>
        <w:numPr>
          <w:ilvl w:val="0"/>
          <w:numId w:val="1"/>
        </w:numPr>
        <w:spacing w:after="40" w:line="267" w:lineRule="auto"/>
        <w:ind w:hanging="360"/>
        <w:rPr>
          <w:rFonts w:cstheme="minorHAnsi"/>
          <w:sz w:val="24"/>
          <w:szCs w:val="24"/>
          <w:lang w:val="ru-RU"/>
        </w:rPr>
      </w:pPr>
      <w:r w:rsidRPr="00884F83">
        <w:rPr>
          <w:rFonts w:cstheme="minorHAnsi"/>
          <w:sz w:val="24"/>
          <w:szCs w:val="24"/>
          <w:lang/>
        </w:rPr>
        <w:t xml:space="preserve">Школа се определила за </w:t>
      </w:r>
      <w:r w:rsidRPr="00884F83">
        <w:rPr>
          <w:rFonts w:cstheme="minorHAnsi"/>
          <w:b/>
          <w:sz w:val="24"/>
          <w:szCs w:val="24"/>
          <w:lang/>
        </w:rPr>
        <w:t>Наставу по КОМБИНОВАНОМ МОДЕЛУ</w:t>
      </w:r>
      <w:r w:rsidRPr="00884F83">
        <w:rPr>
          <w:rFonts w:cstheme="minorHAnsi"/>
          <w:sz w:val="24"/>
          <w:szCs w:val="24"/>
          <w:lang/>
        </w:rPr>
        <w:t xml:space="preserve"> ( настава се реализује у школи један дан, а други дан часови путем наставе на даљину)</w:t>
      </w:r>
    </w:p>
    <w:p w:rsidR="000B1BFB" w:rsidRPr="00884F83" w:rsidRDefault="000B1BFB" w:rsidP="000B1BFB">
      <w:pPr>
        <w:numPr>
          <w:ilvl w:val="0"/>
          <w:numId w:val="1"/>
        </w:numPr>
        <w:spacing w:after="40" w:line="267" w:lineRule="auto"/>
        <w:ind w:hanging="360"/>
        <w:rPr>
          <w:rFonts w:cstheme="minorHAnsi"/>
          <w:sz w:val="24"/>
          <w:szCs w:val="24"/>
        </w:rPr>
      </w:pPr>
      <w:r w:rsidRPr="00884F83">
        <w:rPr>
          <w:rFonts w:eastAsia="Calibri" w:cstheme="minorHAnsi"/>
          <w:b/>
          <w:sz w:val="24"/>
          <w:szCs w:val="24"/>
          <w:u w:val="single" w:color="000000"/>
        </w:rPr>
        <w:t>Часови трају по 30 минута.</w:t>
      </w:r>
    </w:p>
    <w:p w:rsidR="000B1BFB" w:rsidRPr="003F25A4" w:rsidRDefault="000B1BFB" w:rsidP="000B1BFB">
      <w:pPr>
        <w:numPr>
          <w:ilvl w:val="0"/>
          <w:numId w:val="1"/>
        </w:numPr>
        <w:spacing w:after="40" w:line="267" w:lineRule="auto"/>
        <w:ind w:hanging="360"/>
        <w:rPr>
          <w:rFonts w:cstheme="minorHAnsi"/>
          <w:sz w:val="24"/>
          <w:szCs w:val="24"/>
          <w:lang w:val="ru-RU"/>
        </w:rPr>
      </w:pPr>
      <w:r w:rsidRPr="003F25A4">
        <w:rPr>
          <w:rFonts w:cstheme="minorHAnsi"/>
          <w:sz w:val="24"/>
          <w:szCs w:val="24"/>
          <w:lang w:val="ru-RU"/>
        </w:rPr>
        <w:t xml:space="preserve">Због прописане физичке  дистанце међу ученицима </w:t>
      </w: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свако одељење дели се на две једнаке</w:t>
      </w:r>
      <w:r w:rsidR="00B70402">
        <w:rPr>
          <w:rFonts w:eastAsia="Calibri" w:cstheme="minorHAnsi"/>
          <w:b/>
          <w:sz w:val="24"/>
          <w:szCs w:val="24"/>
          <w:u w:val="single" w:color="000000"/>
        </w:rPr>
        <w:t xml:space="preserve"> </w:t>
      </w: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групе до 15 ученика (група А и група Б).</w:t>
      </w:r>
    </w:p>
    <w:p w:rsidR="000B1BFB" w:rsidRPr="003F25A4" w:rsidRDefault="000B1BFB" w:rsidP="000B1BFB">
      <w:pPr>
        <w:numPr>
          <w:ilvl w:val="0"/>
          <w:numId w:val="1"/>
        </w:numPr>
        <w:spacing w:after="41" w:line="269" w:lineRule="auto"/>
        <w:ind w:hanging="360"/>
        <w:rPr>
          <w:rFonts w:cstheme="minorHAnsi"/>
          <w:sz w:val="24"/>
          <w:szCs w:val="24"/>
          <w:lang w:val="ru-RU"/>
        </w:rPr>
      </w:pPr>
      <w:r w:rsidRPr="003F25A4">
        <w:rPr>
          <w:rFonts w:cstheme="minorHAnsi"/>
          <w:sz w:val="24"/>
          <w:szCs w:val="24"/>
          <w:lang w:val="ru-RU"/>
        </w:rPr>
        <w:t xml:space="preserve">Групу А чини прва половина ученика тога одељења, по азбучном реду из дневника. </w:t>
      </w:r>
    </w:p>
    <w:p w:rsidR="000B1BFB" w:rsidRPr="003F25A4" w:rsidRDefault="000B1BFB" w:rsidP="000B1BFB">
      <w:pPr>
        <w:numPr>
          <w:ilvl w:val="0"/>
          <w:numId w:val="1"/>
        </w:numPr>
        <w:spacing w:after="41" w:line="269" w:lineRule="auto"/>
        <w:ind w:hanging="360"/>
        <w:rPr>
          <w:rFonts w:cstheme="minorHAnsi"/>
          <w:sz w:val="24"/>
          <w:szCs w:val="24"/>
          <w:lang w:val="ru-RU"/>
        </w:rPr>
      </w:pPr>
      <w:r w:rsidRPr="003F25A4">
        <w:rPr>
          <w:rFonts w:cstheme="minorHAnsi"/>
          <w:sz w:val="24"/>
          <w:szCs w:val="24"/>
          <w:lang w:val="ru-RU"/>
        </w:rPr>
        <w:t xml:space="preserve">Групу Б чини друга половина ученика тога одељења, по азбучном реду из дневника. </w:t>
      </w:r>
    </w:p>
    <w:p w:rsidR="000B1BFB" w:rsidRPr="003F25A4" w:rsidRDefault="000B1BFB" w:rsidP="000B1BFB">
      <w:pPr>
        <w:numPr>
          <w:ilvl w:val="0"/>
          <w:numId w:val="1"/>
        </w:numPr>
        <w:spacing w:after="41" w:line="269" w:lineRule="auto"/>
        <w:ind w:hanging="360"/>
        <w:rPr>
          <w:rFonts w:cstheme="minorHAnsi"/>
          <w:sz w:val="24"/>
          <w:szCs w:val="24"/>
          <w:lang w:val="ru-RU"/>
        </w:rPr>
      </w:pPr>
      <w:r w:rsidRPr="003F25A4">
        <w:rPr>
          <w:rFonts w:cstheme="minorHAnsi"/>
          <w:sz w:val="24"/>
          <w:szCs w:val="24"/>
          <w:lang w:val="ru-RU"/>
        </w:rPr>
        <w:t>Од  уторка 1.</w:t>
      </w:r>
      <w:r w:rsidR="0025201C" w:rsidRPr="0025201C">
        <w:rPr>
          <w:rFonts w:cstheme="minorHAnsi"/>
          <w:sz w:val="24"/>
          <w:szCs w:val="24"/>
          <w:lang w:val="ru-RU"/>
        </w:rPr>
        <w:t xml:space="preserve"> </w:t>
      </w:r>
      <w:r w:rsidR="0025201C">
        <w:rPr>
          <w:rFonts w:cstheme="minorHAnsi"/>
          <w:sz w:val="24"/>
          <w:szCs w:val="24"/>
          <w:lang w:val="ru-RU"/>
        </w:rPr>
        <w:t xml:space="preserve">септембра </w:t>
      </w:r>
      <w:r w:rsidRPr="003F25A4">
        <w:rPr>
          <w:rFonts w:cstheme="minorHAnsi"/>
          <w:sz w:val="24"/>
          <w:szCs w:val="24"/>
          <w:lang w:val="ru-RU"/>
        </w:rPr>
        <w:t xml:space="preserve">2020, у првој наставној недељи </w:t>
      </w: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распоред група</w:t>
      </w:r>
      <w:r w:rsidRPr="003F25A4">
        <w:rPr>
          <w:rFonts w:cstheme="minorHAnsi"/>
          <w:sz w:val="24"/>
          <w:szCs w:val="24"/>
          <w:lang w:val="ru-RU"/>
        </w:rPr>
        <w:t xml:space="preserve"> је следећи</w:t>
      </w:r>
    </w:p>
    <w:p w:rsidR="000B1BFB" w:rsidRPr="003F25A4" w:rsidRDefault="000B1BFB" w:rsidP="00571F58">
      <w:pPr>
        <w:spacing w:after="41" w:line="269" w:lineRule="auto"/>
        <w:rPr>
          <w:rFonts w:cstheme="minorHAnsi"/>
          <w:sz w:val="24"/>
          <w:szCs w:val="24"/>
          <w:lang w:val="ru-RU"/>
        </w:rPr>
      </w:pPr>
    </w:p>
    <w:p w:rsidR="00884F83" w:rsidRPr="003F25A4" w:rsidRDefault="00884F83" w:rsidP="00571F58">
      <w:pPr>
        <w:spacing w:after="41" w:line="269" w:lineRule="auto"/>
        <w:rPr>
          <w:rFonts w:cstheme="minorHAnsi"/>
          <w:sz w:val="24"/>
          <w:szCs w:val="24"/>
          <w:lang w:val="ru-RU"/>
        </w:rPr>
      </w:pPr>
    </w:p>
    <w:p w:rsidR="00884F83" w:rsidRPr="003F25A4" w:rsidRDefault="00884F83" w:rsidP="00571F58">
      <w:pPr>
        <w:spacing w:after="41" w:line="269" w:lineRule="auto"/>
        <w:rPr>
          <w:rFonts w:cstheme="minorHAnsi"/>
          <w:sz w:val="24"/>
          <w:szCs w:val="24"/>
          <w:lang w:val="ru-RU"/>
        </w:rPr>
      </w:pPr>
    </w:p>
    <w:p w:rsidR="00884F83" w:rsidRPr="003F25A4" w:rsidRDefault="00884F83" w:rsidP="00571F58">
      <w:pPr>
        <w:spacing w:after="41" w:line="269" w:lineRule="auto"/>
        <w:rPr>
          <w:rFonts w:cstheme="minorHAnsi"/>
          <w:sz w:val="24"/>
          <w:szCs w:val="24"/>
          <w:lang w:val="ru-RU"/>
        </w:rPr>
      </w:pPr>
    </w:p>
    <w:p w:rsidR="00884F83" w:rsidRPr="003F25A4" w:rsidRDefault="00884F83" w:rsidP="00571F58">
      <w:pPr>
        <w:spacing w:after="41" w:line="269" w:lineRule="auto"/>
        <w:rPr>
          <w:rFonts w:cstheme="minorHAnsi"/>
          <w:sz w:val="24"/>
          <w:szCs w:val="24"/>
          <w:lang w:val="ru-RU"/>
        </w:rPr>
      </w:pPr>
    </w:p>
    <w:p w:rsidR="00884F83" w:rsidRPr="003F25A4" w:rsidRDefault="00884F83" w:rsidP="00571F58">
      <w:pPr>
        <w:spacing w:after="41" w:line="269" w:lineRule="auto"/>
        <w:rPr>
          <w:rFonts w:cstheme="minorHAnsi"/>
          <w:sz w:val="24"/>
          <w:szCs w:val="24"/>
          <w:lang w:val="ru-RU"/>
        </w:rPr>
      </w:pPr>
    </w:p>
    <w:p w:rsidR="00884F83" w:rsidRPr="003F25A4" w:rsidRDefault="00884F83" w:rsidP="00571F58">
      <w:pPr>
        <w:spacing w:after="41" w:line="269" w:lineRule="auto"/>
        <w:rPr>
          <w:rFonts w:cstheme="minorHAnsi"/>
          <w:sz w:val="24"/>
          <w:szCs w:val="24"/>
          <w:lang w:val="ru-RU"/>
        </w:rPr>
      </w:pPr>
    </w:p>
    <w:p w:rsidR="00884F83" w:rsidRPr="003F25A4" w:rsidRDefault="00884F83" w:rsidP="00571F58">
      <w:pPr>
        <w:spacing w:after="41" w:line="269" w:lineRule="auto"/>
        <w:rPr>
          <w:rFonts w:cstheme="minorHAnsi"/>
          <w:sz w:val="24"/>
          <w:szCs w:val="24"/>
          <w:lang w:val="ru-RU"/>
        </w:rPr>
      </w:pPr>
    </w:p>
    <w:p w:rsidR="00884F83" w:rsidRPr="003F25A4" w:rsidRDefault="00884F83" w:rsidP="00571F58">
      <w:pPr>
        <w:spacing w:after="41" w:line="269" w:lineRule="auto"/>
        <w:rPr>
          <w:rFonts w:cstheme="minorHAnsi"/>
          <w:sz w:val="24"/>
          <w:szCs w:val="24"/>
          <w:lang w:val="ru-RU"/>
        </w:rPr>
      </w:pPr>
    </w:p>
    <w:tbl>
      <w:tblPr>
        <w:tblStyle w:val="TableGrid"/>
        <w:tblW w:w="7362" w:type="dxa"/>
        <w:tblInd w:w="298" w:type="dxa"/>
        <w:tblCellMar>
          <w:top w:w="28" w:type="dxa"/>
          <w:left w:w="106" w:type="dxa"/>
          <w:right w:w="115" w:type="dxa"/>
        </w:tblCellMar>
        <w:tblLook w:val="04A0"/>
      </w:tblPr>
      <w:tblGrid>
        <w:gridCol w:w="873"/>
        <w:gridCol w:w="84"/>
        <w:gridCol w:w="2715"/>
        <w:gridCol w:w="9"/>
        <w:gridCol w:w="3681"/>
      </w:tblGrid>
      <w:tr w:rsidR="000B1BFB" w:rsidRPr="00884F83" w:rsidTr="00712475">
        <w:trPr>
          <w:trHeight w:val="314"/>
        </w:trPr>
        <w:tc>
          <w:tcPr>
            <w:tcW w:w="7362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79646" w:themeFill="accent6"/>
          </w:tcPr>
          <w:p w:rsidR="000510AB" w:rsidRPr="00884F83" w:rsidRDefault="00571F58" w:rsidP="00571F58">
            <w:pPr>
              <w:spacing w:line="259" w:lineRule="auto"/>
              <w:ind w:left="2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lastRenderedPageBreak/>
              <w:t xml:space="preserve">ПРВА СЕДМИЦА СЕПТЕМБРА </w:t>
            </w:r>
          </w:p>
        </w:tc>
      </w:tr>
      <w:tr w:rsidR="000510AB" w:rsidRPr="00884F83" w:rsidTr="00C801D4">
        <w:trPr>
          <w:trHeight w:val="314"/>
        </w:trPr>
        <w:tc>
          <w:tcPr>
            <w:tcW w:w="7362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510AB" w:rsidRPr="00884F83" w:rsidRDefault="000510AB" w:rsidP="000510AB">
            <w:pPr>
              <w:spacing w:line="259" w:lineRule="auto"/>
              <w:ind w:left="2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ПРВА СМЕНА</w:t>
            </w:r>
          </w:p>
        </w:tc>
      </w:tr>
      <w:tr w:rsidR="000510AB" w:rsidRPr="00884F83" w:rsidTr="00712475">
        <w:trPr>
          <w:trHeight w:val="315"/>
        </w:trPr>
        <w:tc>
          <w:tcPr>
            <w:tcW w:w="367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  <w:shd w:val="clear" w:color="auto" w:fill="FFFF00"/>
          </w:tcPr>
          <w:p w:rsidR="000510AB" w:rsidRPr="00884F83" w:rsidRDefault="000510AB" w:rsidP="00C801D4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 xml:space="preserve">ГРУПА „А“ </w:t>
            </w:r>
          </w:p>
        </w:tc>
        <w:tc>
          <w:tcPr>
            <w:tcW w:w="369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FFCC"/>
          </w:tcPr>
          <w:p w:rsidR="000510AB" w:rsidRPr="00884F83" w:rsidRDefault="000510AB" w:rsidP="00C801D4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ГРУПА“Б“</w:t>
            </w:r>
          </w:p>
        </w:tc>
      </w:tr>
      <w:tr w:rsidR="000B1BFB" w:rsidRPr="00884F83" w:rsidTr="00712475">
        <w:trPr>
          <w:trHeight w:val="315"/>
        </w:trPr>
        <w:tc>
          <w:tcPr>
            <w:tcW w:w="3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0B1BFB" w:rsidRPr="00884F83" w:rsidRDefault="00571F58" w:rsidP="00C801D4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ПОНЕДЕЉАК, СРЕДА, ПЕТАК</w:t>
            </w:r>
          </w:p>
        </w:tc>
        <w:tc>
          <w:tcPr>
            <w:tcW w:w="3690" w:type="dxa"/>
            <w:gridSpan w:val="2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 w:themeFill="background1" w:themeFillShade="D9"/>
          </w:tcPr>
          <w:p w:rsidR="000B1BFB" w:rsidRPr="00884F83" w:rsidRDefault="00571F58" w:rsidP="00C801D4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УТОРАК, ЧЕТВРТАК</w:t>
            </w:r>
          </w:p>
        </w:tc>
      </w:tr>
      <w:tr w:rsidR="00571F58" w:rsidRPr="00884F83" w:rsidTr="00712475">
        <w:trPr>
          <w:trHeight w:val="315"/>
        </w:trPr>
        <w:tc>
          <w:tcPr>
            <w:tcW w:w="7362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79646" w:themeFill="accent6"/>
          </w:tcPr>
          <w:p w:rsidR="00571F58" w:rsidRPr="00884F83" w:rsidRDefault="00571F58" w:rsidP="00571F58">
            <w:pPr>
              <w:spacing w:line="259" w:lineRule="auto"/>
              <w:ind w:left="2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ДРУГА СЕДМИЦА СЕПТЕМБРА</w:t>
            </w:r>
          </w:p>
        </w:tc>
      </w:tr>
      <w:tr w:rsidR="00571F58" w:rsidRPr="00884F83" w:rsidTr="00EB6C28">
        <w:trPr>
          <w:trHeight w:val="315"/>
        </w:trPr>
        <w:tc>
          <w:tcPr>
            <w:tcW w:w="7362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571F58" w:rsidRPr="00884F83" w:rsidRDefault="00571F58" w:rsidP="00571F58">
            <w:pPr>
              <w:spacing w:line="259" w:lineRule="auto"/>
              <w:ind w:left="2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ПРВА СМЕНА</w:t>
            </w:r>
          </w:p>
        </w:tc>
      </w:tr>
      <w:tr w:rsidR="007C2F02" w:rsidRPr="00884F83" w:rsidTr="007C2F02">
        <w:trPr>
          <w:trHeight w:val="315"/>
        </w:trPr>
        <w:tc>
          <w:tcPr>
            <w:tcW w:w="367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00"/>
          </w:tcPr>
          <w:p w:rsidR="007C2F02" w:rsidRPr="00884F83" w:rsidRDefault="007C2F02" w:rsidP="00C801D4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ГРУПА „А“</w:t>
            </w:r>
          </w:p>
        </w:tc>
        <w:tc>
          <w:tcPr>
            <w:tcW w:w="369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FFCC"/>
          </w:tcPr>
          <w:p w:rsidR="007C2F02" w:rsidRPr="00884F83" w:rsidRDefault="007C2F02" w:rsidP="00C801D4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ГРУПА „Б“</w:t>
            </w:r>
          </w:p>
        </w:tc>
      </w:tr>
      <w:tr w:rsidR="00571F58" w:rsidRPr="00884F83" w:rsidTr="00712475">
        <w:trPr>
          <w:trHeight w:val="315"/>
        </w:trPr>
        <w:tc>
          <w:tcPr>
            <w:tcW w:w="367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 w:themeFill="background1" w:themeFillShade="D9"/>
          </w:tcPr>
          <w:p w:rsidR="00571F58" w:rsidRPr="00884F83" w:rsidRDefault="007C2F02" w:rsidP="007C2F02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УТОРАК, ЧЕТВРТАК</w:t>
            </w:r>
          </w:p>
        </w:tc>
        <w:tc>
          <w:tcPr>
            <w:tcW w:w="369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 w:themeFill="background1" w:themeFillShade="D9"/>
          </w:tcPr>
          <w:p w:rsidR="00571F58" w:rsidRPr="00884F83" w:rsidRDefault="007C2F02" w:rsidP="00C801D4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ПОНЕДЕЉАК, СРЕДА, ПЕТАК</w:t>
            </w:r>
          </w:p>
        </w:tc>
      </w:tr>
      <w:tr w:rsidR="00571F58" w:rsidRPr="004A21A3" w:rsidTr="007B4735">
        <w:trPr>
          <w:trHeight w:val="315"/>
        </w:trPr>
        <w:tc>
          <w:tcPr>
            <w:tcW w:w="7362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571F58" w:rsidRPr="00884F83" w:rsidRDefault="00712475" w:rsidP="00712475">
            <w:pPr>
              <w:spacing w:line="259" w:lineRule="auto"/>
              <w:ind w:left="2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ВРЕМЕНСКА ОРГАНИЗАЦИЈА ( САТНИЦА) ПРВА СМЕНА</w:t>
            </w:r>
          </w:p>
        </w:tc>
      </w:tr>
      <w:tr w:rsidR="00571F58" w:rsidRPr="00884F83" w:rsidTr="00831553">
        <w:trPr>
          <w:trHeight w:val="295"/>
        </w:trPr>
        <w:tc>
          <w:tcPr>
            <w:tcW w:w="87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1F58" w:rsidRPr="00884F83" w:rsidRDefault="00571F58" w:rsidP="00571F58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</w:rPr>
            </w:pPr>
            <w:r w:rsidRPr="00884F83">
              <w:rPr>
                <w:rFonts w:cstheme="minorHAnsi"/>
                <w:b/>
                <w:sz w:val="24"/>
                <w:szCs w:val="24"/>
              </w:rPr>
              <w:t xml:space="preserve">1.час </w:t>
            </w:r>
          </w:p>
        </w:tc>
        <w:tc>
          <w:tcPr>
            <w:tcW w:w="6489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71F58" w:rsidRPr="00884F83" w:rsidRDefault="00571F58" w:rsidP="00571F58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884F83">
              <w:rPr>
                <w:rFonts w:cstheme="minorHAnsi"/>
                <w:b/>
                <w:sz w:val="24"/>
                <w:szCs w:val="24"/>
              </w:rPr>
              <w:t>8</w:t>
            </w:r>
            <w:r w:rsidRPr="004F0DD0">
              <w:rPr>
                <w:rFonts w:cstheme="minorHAnsi"/>
                <w:b/>
                <w:sz w:val="24"/>
                <w:szCs w:val="24"/>
                <w:vertAlign w:val="subscript"/>
              </w:rPr>
              <w:t>00</w:t>
            </w:r>
            <w:r w:rsidRPr="00884F83">
              <w:rPr>
                <w:rFonts w:cstheme="minorHAnsi"/>
                <w:b/>
                <w:sz w:val="24"/>
                <w:szCs w:val="24"/>
              </w:rPr>
              <w:t>-8</w:t>
            </w:r>
            <w:r w:rsidRPr="004F0DD0">
              <w:rPr>
                <w:rFonts w:cstheme="minorHAnsi"/>
                <w:b/>
                <w:sz w:val="24"/>
                <w:szCs w:val="24"/>
                <w:vertAlign w:val="subscript"/>
              </w:rPr>
              <w:t>30</w:t>
            </w:r>
            <w:r w:rsidRPr="00884F83">
              <w:rPr>
                <w:rFonts w:cstheme="minorHAnsi"/>
                <w:b/>
                <w:sz w:val="24"/>
                <w:szCs w:val="24"/>
                <w:lang/>
              </w:rPr>
              <w:t>одмор 5 минута</w:t>
            </w:r>
          </w:p>
        </w:tc>
      </w:tr>
      <w:tr w:rsidR="00571F58" w:rsidRPr="00884F83" w:rsidTr="00126C1A">
        <w:trPr>
          <w:trHeight w:val="295"/>
        </w:trPr>
        <w:tc>
          <w:tcPr>
            <w:tcW w:w="87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1F58" w:rsidRPr="00884F83" w:rsidRDefault="00571F58" w:rsidP="00571F58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2.час</w:t>
            </w:r>
          </w:p>
        </w:tc>
        <w:tc>
          <w:tcPr>
            <w:tcW w:w="6489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71F58" w:rsidRPr="00884F83" w:rsidRDefault="00571F58" w:rsidP="00571F58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8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35</w:t>
            </w:r>
            <w:r w:rsidRPr="00884F83">
              <w:rPr>
                <w:rFonts w:cstheme="minorHAnsi"/>
                <w:b/>
                <w:sz w:val="24"/>
                <w:szCs w:val="24"/>
                <w:lang/>
              </w:rPr>
              <w:t>-9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 xml:space="preserve">05  </w:t>
            </w:r>
            <w:r w:rsidRPr="00884F83">
              <w:rPr>
                <w:rFonts w:cstheme="minorHAnsi"/>
                <w:b/>
                <w:sz w:val="24"/>
                <w:szCs w:val="24"/>
                <w:lang/>
              </w:rPr>
              <w:t>одмор 20 минута</w:t>
            </w:r>
          </w:p>
        </w:tc>
      </w:tr>
      <w:tr w:rsidR="00571F58" w:rsidRPr="00884F83" w:rsidTr="00D90189">
        <w:trPr>
          <w:trHeight w:val="295"/>
        </w:trPr>
        <w:tc>
          <w:tcPr>
            <w:tcW w:w="87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1F58" w:rsidRPr="00884F83" w:rsidRDefault="00571F58" w:rsidP="00571F58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3.час</w:t>
            </w:r>
          </w:p>
        </w:tc>
        <w:tc>
          <w:tcPr>
            <w:tcW w:w="6489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71F58" w:rsidRPr="00884F83" w:rsidRDefault="00571F58" w:rsidP="00571F58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9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25</w:t>
            </w:r>
            <w:r w:rsidRPr="00884F83">
              <w:rPr>
                <w:rFonts w:cstheme="minorHAnsi"/>
                <w:b/>
                <w:sz w:val="24"/>
                <w:szCs w:val="24"/>
                <w:lang/>
              </w:rPr>
              <w:t>-9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55</w:t>
            </w:r>
            <w:r w:rsidRPr="00884F83">
              <w:rPr>
                <w:rFonts w:cstheme="minorHAnsi"/>
                <w:b/>
                <w:sz w:val="24"/>
                <w:szCs w:val="24"/>
                <w:lang/>
              </w:rPr>
              <w:t xml:space="preserve">  одмор 5 минута</w:t>
            </w:r>
          </w:p>
        </w:tc>
      </w:tr>
      <w:tr w:rsidR="00571F58" w:rsidRPr="00884F83" w:rsidTr="00186EB2">
        <w:trPr>
          <w:trHeight w:val="295"/>
        </w:trPr>
        <w:tc>
          <w:tcPr>
            <w:tcW w:w="87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1F58" w:rsidRPr="00884F83" w:rsidRDefault="00571F58" w:rsidP="00571F58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</w:rPr>
              <w:t>4.</w:t>
            </w:r>
            <w:r w:rsidRPr="00884F83">
              <w:rPr>
                <w:rFonts w:cstheme="minorHAnsi"/>
                <w:b/>
                <w:sz w:val="24"/>
                <w:szCs w:val="24"/>
                <w:lang/>
              </w:rPr>
              <w:t>час</w:t>
            </w:r>
          </w:p>
        </w:tc>
        <w:tc>
          <w:tcPr>
            <w:tcW w:w="6489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71F58" w:rsidRPr="00884F83" w:rsidRDefault="00571F58" w:rsidP="00571F58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10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00</w:t>
            </w:r>
            <w:r w:rsidRPr="00884F83">
              <w:rPr>
                <w:rFonts w:cstheme="minorHAnsi"/>
                <w:b/>
                <w:sz w:val="24"/>
                <w:szCs w:val="24"/>
                <w:lang/>
              </w:rPr>
              <w:t>-10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30</w:t>
            </w:r>
            <w:r w:rsidRPr="00884F83">
              <w:rPr>
                <w:rFonts w:cstheme="minorHAnsi"/>
                <w:b/>
                <w:sz w:val="24"/>
                <w:szCs w:val="24"/>
                <w:lang/>
              </w:rPr>
              <w:t xml:space="preserve">  одмор 5 минута</w:t>
            </w:r>
          </w:p>
        </w:tc>
      </w:tr>
      <w:tr w:rsidR="00571F58" w:rsidRPr="00884F83" w:rsidTr="009B3231">
        <w:trPr>
          <w:trHeight w:val="295"/>
        </w:trPr>
        <w:tc>
          <w:tcPr>
            <w:tcW w:w="87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1F58" w:rsidRPr="00884F83" w:rsidRDefault="00571F58" w:rsidP="00571F58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5.час</w:t>
            </w:r>
          </w:p>
        </w:tc>
        <w:tc>
          <w:tcPr>
            <w:tcW w:w="6489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71F58" w:rsidRPr="00884F83" w:rsidRDefault="00571F58" w:rsidP="00571F58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10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35</w:t>
            </w:r>
            <w:r w:rsidRPr="00884F83">
              <w:rPr>
                <w:rFonts w:cstheme="minorHAnsi"/>
                <w:b/>
                <w:sz w:val="24"/>
                <w:szCs w:val="24"/>
                <w:lang/>
              </w:rPr>
              <w:t>-11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05</w:t>
            </w:r>
            <w:r w:rsidRPr="00884F83">
              <w:rPr>
                <w:rFonts w:cstheme="minorHAnsi"/>
                <w:b/>
                <w:sz w:val="24"/>
                <w:szCs w:val="24"/>
                <w:lang/>
              </w:rPr>
              <w:t xml:space="preserve">  одмор 5 минута</w:t>
            </w:r>
          </w:p>
        </w:tc>
      </w:tr>
      <w:tr w:rsidR="00571F58" w:rsidRPr="00884F83" w:rsidTr="005334B4">
        <w:trPr>
          <w:trHeight w:val="295"/>
        </w:trPr>
        <w:tc>
          <w:tcPr>
            <w:tcW w:w="87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1F58" w:rsidRPr="00884F83" w:rsidRDefault="00571F58" w:rsidP="00571F58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6.час</w:t>
            </w:r>
          </w:p>
        </w:tc>
        <w:tc>
          <w:tcPr>
            <w:tcW w:w="6489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71F58" w:rsidRPr="00884F83" w:rsidRDefault="00571F58" w:rsidP="00571F58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11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10</w:t>
            </w:r>
            <w:r w:rsidRPr="00884F83">
              <w:rPr>
                <w:rFonts w:cstheme="minorHAnsi"/>
                <w:b/>
                <w:sz w:val="24"/>
                <w:szCs w:val="24"/>
                <w:lang/>
              </w:rPr>
              <w:t>-11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 xml:space="preserve">40  </w:t>
            </w:r>
            <w:r w:rsidRPr="00884F83">
              <w:rPr>
                <w:rFonts w:cstheme="minorHAnsi"/>
                <w:b/>
                <w:sz w:val="24"/>
                <w:szCs w:val="24"/>
                <w:lang/>
              </w:rPr>
              <w:t>одмор 5 минута</w:t>
            </w:r>
          </w:p>
        </w:tc>
      </w:tr>
      <w:tr w:rsidR="00571F58" w:rsidRPr="00884F83" w:rsidTr="00712475">
        <w:trPr>
          <w:trHeight w:val="295"/>
        </w:trPr>
        <w:tc>
          <w:tcPr>
            <w:tcW w:w="8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571F58" w:rsidRPr="00884F83" w:rsidRDefault="00571F58" w:rsidP="00571F58">
            <w:pPr>
              <w:spacing w:line="259" w:lineRule="auto"/>
              <w:ind w:left="2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7.час</w:t>
            </w:r>
          </w:p>
        </w:tc>
        <w:tc>
          <w:tcPr>
            <w:tcW w:w="6489" w:type="dxa"/>
            <w:gridSpan w:val="4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571F58" w:rsidRPr="00884F83" w:rsidRDefault="00571F58" w:rsidP="00571F58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11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45</w:t>
            </w:r>
            <w:r w:rsidRPr="00884F83">
              <w:rPr>
                <w:rFonts w:cstheme="minorHAnsi"/>
                <w:b/>
                <w:sz w:val="24"/>
                <w:szCs w:val="24"/>
                <w:lang/>
              </w:rPr>
              <w:t>-12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15</w:t>
            </w:r>
          </w:p>
        </w:tc>
      </w:tr>
      <w:tr w:rsidR="00712475" w:rsidRPr="00884F83" w:rsidTr="00712475">
        <w:trPr>
          <w:trHeight w:val="295"/>
        </w:trPr>
        <w:tc>
          <w:tcPr>
            <w:tcW w:w="7362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79646" w:themeFill="accent6"/>
          </w:tcPr>
          <w:p w:rsidR="00712475" w:rsidRPr="00884F83" w:rsidRDefault="00712475" w:rsidP="00712475">
            <w:pPr>
              <w:spacing w:line="259" w:lineRule="auto"/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ТРЕЋА СЕДМИЦА СЕПТЕМБРА</w:t>
            </w:r>
          </w:p>
        </w:tc>
      </w:tr>
      <w:tr w:rsidR="00712475" w:rsidRPr="00884F83" w:rsidTr="00712475">
        <w:trPr>
          <w:trHeight w:val="295"/>
        </w:trPr>
        <w:tc>
          <w:tcPr>
            <w:tcW w:w="7362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712475" w:rsidRPr="00884F83" w:rsidRDefault="00712475" w:rsidP="00712475">
            <w:pPr>
              <w:spacing w:line="259" w:lineRule="auto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ДРУГА СМЕНА</w:t>
            </w:r>
          </w:p>
        </w:tc>
      </w:tr>
      <w:tr w:rsidR="00712475" w:rsidRPr="00884F83" w:rsidTr="00F0795C">
        <w:trPr>
          <w:trHeight w:val="295"/>
        </w:trPr>
        <w:tc>
          <w:tcPr>
            <w:tcW w:w="3681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  <w:shd w:val="clear" w:color="auto" w:fill="FFFF00"/>
          </w:tcPr>
          <w:p w:rsidR="00712475" w:rsidRPr="00884F83" w:rsidRDefault="00712475" w:rsidP="00712475">
            <w:pPr>
              <w:spacing w:line="259" w:lineRule="auto"/>
              <w:rPr>
                <w:rFonts w:cstheme="minorHAnsi"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 xml:space="preserve">ГРУПА „А“ </w:t>
            </w:r>
          </w:p>
        </w:tc>
        <w:tc>
          <w:tcPr>
            <w:tcW w:w="36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FFCC"/>
          </w:tcPr>
          <w:p w:rsidR="00712475" w:rsidRPr="00884F83" w:rsidRDefault="00712475" w:rsidP="00712475">
            <w:pPr>
              <w:spacing w:line="259" w:lineRule="auto"/>
              <w:rPr>
                <w:rFonts w:cstheme="minorHAnsi"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ГРУПА“Б“</w:t>
            </w:r>
          </w:p>
        </w:tc>
      </w:tr>
      <w:tr w:rsidR="00712475" w:rsidRPr="00884F83" w:rsidTr="00F0795C">
        <w:trPr>
          <w:trHeight w:val="295"/>
        </w:trPr>
        <w:tc>
          <w:tcPr>
            <w:tcW w:w="36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12475" w:rsidRPr="00884F83" w:rsidRDefault="00712475" w:rsidP="00712475">
            <w:pPr>
              <w:spacing w:line="259" w:lineRule="auto"/>
              <w:rPr>
                <w:rFonts w:cstheme="minorHAnsi"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ПОНЕДЕЉАК, СРЕДА, ПЕТАК</w:t>
            </w:r>
          </w:p>
        </w:tc>
        <w:tc>
          <w:tcPr>
            <w:tcW w:w="3681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 w:themeFill="background1" w:themeFillShade="D9"/>
          </w:tcPr>
          <w:p w:rsidR="00712475" w:rsidRPr="00884F83" w:rsidRDefault="00712475" w:rsidP="00712475">
            <w:pPr>
              <w:spacing w:line="259" w:lineRule="auto"/>
              <w:rPr>
                <w:rFonts w:cstheme="minorHAnsi"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УТОРАК, ЧЕТВРТАК</w:t>
            </w:r>
          </w:p>
        </w:tc>
      </w:tr>
      <w:tr w:rsidR="00712475" w:rsidRPr="00884F83" w:rsidTr="00712475">
        <w:trPr>
          <w:trHeight w:val="295"/>
        </w:trPr>
        <w:tc>
          <w:tcPr>
            <w:tcW w:w="7362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79646" w:themeFill="accent6"/>
          </w:tcPr>
          <w:p w:rsidR="00712475" w:rsidRPr="00884F83" w:rsidRDefault="00712475" w:rsidP="00712475">
            <w:pPr>
              <w:spacing w:line="259" w:lineRule="auto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ЧЕТВРТА СЕДМИЦА СЕПТЕМБРА</w:t>
            </w:r>
          </w:p>
        </w:tc>
      </w:tr>
      <w:tr w:rsidR="00712475" w:rsidRPr="00884F83" w:rsidTr="00712475">
        <w:trPr>
          <w:trHeight w:val="295"/>
        </w:trPr>
        <w:tc>
          <w:tcPr>
            <w:tcW w:w="7362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712475" w:rsidRPr="00884F83" w:rsidRDefault="00712475" w:rsidP="00712475">
            <w:pPr>
              <w:spacing w:line="259" w:lineRule="auto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ДРУГА СМЕНА</w:t>
            </w:r>
          </w:p>
        </w:tc>
      </w:tr>
      <w:tr w:rsidR="004F0DD0" w:rsidRPr="00884F83" w:rsidTr="002D40FD">
        <w:trPr>
          <w:trHeight w:val="295"/>
        </w:trPr>
        <w:tc>
          <w:tcPr>
            <w:tcW w:w="3681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  <w:shd w:val="clear" w:color="auto" w:fill="FFFF00"/>
          </w:tcPr>
          <w:p w:rsidR="004F0DD0" w:rsidRPr="00884F83" w:rsidRDefault="004F0DD0" w:rsidP="004F0DD0">
            <w:pPr>
              <w:spacing w:line="259" w:lineRule="auto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 xml:space="preserve">ГРУПА „А“ </w:t>
            </w:r>
          </w:p>
        </w:tc>
        <w:tc>
          <w:tcPr>
            <w:tcW w:w="36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FFCC"/>
          </w:tcPr>
          <w:p w:rsidR="004F0DD0" w:rsidRPr="00884F83" w:rsidRDefault="004F0DD0" w:rsidP="004F0DD0">
            <w:pPr>
              <w:spacing w:line="259" w:lineRule="auto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ГРУПА“Б“</w:t>
            </w:r>
          </w:p>
        </w:tc>
      </w:tr>
      <w:tr w:rsidR="004F0DD0" w:rsidRPr="00884F83" w:rsidTr="006A48E2">
        <w:trPr>
          <w:trHeight w:val="295"/>
        </w:trPr>
        <w:tc>
          <w:tcPr>
            <w:tcW w:w="3681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 w:themeFill="background1" w:themeFillShade="D9"/>
          </w:tcPr>
          <w:p w:rsidR="004F0DD0" w:rsidRPr="00884F83" w:rsidRDefault="004F0DD0" w:rsidP="004F0DD0">
            <w:pPr>
              <w:spacing w:line="259" w:lineRule="auto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УТОРАК, ЧЕТВРТАК</w:t>
            </w:r>
          </w:p>
        </w:tc>
        <w:tc>
          <w:tcPr>
            <w:tcW w:w="36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 w:themeFill="background1" w:themeFillShade="D9"/>
          </w:tcPr>
          <w:p w:rsidR="004F0DD0" w:rsidRPr="00884F83" w:rsidRDefault="004F0DD0" w:rsidP="004F0DD0">
            <w:pPr>
              <w:spacing w:line="259" w:lineRule="auto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ПОНЕДЕЉАК, СРЕДА, ПЕТАК</w:t>
            </w:r>
          </w:p>
        </w:tc>
      </w:tr>
      <w:tr w:rsidR="00FC00CA" w:rsidRPr="00884F83" w:rsidTr="00712475">
        <w:trPr>
          <w:trHeight w:val="295"/>
        </w:trPr>
        <w:tc>
          <w:tcPr>
            <w:tcW w:w="9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1.час</w:t>
            </w:r>
          </w:p>
        </w:tc>
        <w:tc>
          <w:tcPr>
            <w:tcW w:w="640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</w:rPr>
              <w:t>14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00</w:t>
            </w:r>
            <w:r w:rsidRPr="00884F83">
              <w:rPr>
                <w:rFonts w:cstheme="minorHAnsi"/>
                <w:b/>
                <w:sz w:val="24"/>
                <w:szCs w:val="24"/>
              </w:rPr>
              <w:t>-14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30</w:t>
            </w:r>
            <w:r w:rsidRPr="00884F83">
              <w:rPr>
                <w:rFonts w:cstheme="minorHAnsi"/>
                <w:b/>
                <w:sz w:val="24"/>
                <w:szCs w:val="24"/>
              </w:rPr>
              <w:t xml:space="preserve">  одмор 5 минута</w:t>
            </w:r>
          </w:p>
        </w:tc>
      </w:tr>
      <w:tr w:rsidR="00FC00CA" w:rsidRPr="00884F83" w:rsidTr="00712475">
        <w:trPr>
          <w:trHeight w:val="295"/>
        </w:trPr>
        <w:tc>
          <w:tcPr>
            <w:tcW w:w="9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2.час</w:t>
            </w:r>
          </w:p>
        </w:tc>
        <w:tc>
          <w:tcPr>
            <w:tcW w:w="640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</w:rPr>
              <w:t>14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35</w:t>
            </w:r>
            <w:r w:rsidRPr="00884F83">
              <w:rPr>
                <w:rFonts w:cstheme="minorHAnsi"/>
                <w:b/>
                <w:sz w:val="24"/>
                <w:szCs w:val="24"/>
              </w:rPr>
              <w:t>-15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05</w:t>
            </w:r>
            <w:r w:rsidRPr="00884F83">
              <w:rPr>
                <w:rFonts w:cstheme="minorHAnsi"/>
                <w:b/>
                <w:sz w:val="24"/>
                <w:szCs w:val="24"/>
              </w:rPr>
              <w:t xml:space="preserve">  одмор 15 минута</w:t>
            </w:r>
          </w:p>
        </w:tc>
      </w:tr>
      <w:tr w:rsidR="00FC00CA" w:rsidRPr="00884F83" w:rsidTr="00712475">
        <w:trPr>
          <w:trHeight w:val="295"/>
        </w:trPr>
        <w:tc>
          <w:tcPr>
            <w:tcW w:w="9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3.час</w:t>
            </w:r>
          </w:p>
        </w:tc>
        <w:tc>
          <w:tcPr>
            <w:tcW w:w="640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</w:rPr>
              <w:t>15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20</w:t>
            </w:r>
            <w:r w:rsidRPr="00884F83">
              <w:rPr>
                <w:rFonts w:cstheme="minorHAnsi"/>
                <w:b/>
                <w:sz w:val="24"/>
                <w:szCs w:val="24"/>
              </w:rPr>
              <w:t>- 15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50</w:t>
            </w:r>
            <w:r w:rsidRPr="00884F83">
              <w:rPr>
                <w:rFonts w:cstheme="minorHAnsi"/>
                <w:b/>
                <w:sz w:val="24"/>
                <w:szCs w:val="24"/>
              </w:rPr>
              <w:t xml:space="preserve">  одмор 5 минута</w:t>
            </w:r>
          </w:p>
        </w:tc>
      </w:tr>
      <w:tr w:rsidR="00FC00CA" w:rsidRPr="00884F83" w:rsidTr="00712475">
        <w:trPr>
          <w:trHeight w:val="295"/>
        </w:trPr>
        <w:tc>
          <w:tcPr>
            <w:tcW w:w="9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4.час</w:t>
            </w:r>
          </w:p>
        </w:tc>
        <w:tc>
          <w:tcPr>
            <w:tcW w:w="640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</w:rPr>
              <w:t>15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55</w:t>
            </w:r>
            <w:r w:rsidRPr="00884F83">
              <w:rPr>
                <w:rFonts w:cstheme="minorHAnsi"/>
                <w:b/>
                <w:sz w:val="24"/>
                <w:szCs w:val="24"/>
              </w:rPr>
              <w:t>- 16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25</w:t>
            </w:r>
            <w:r w:rsidRPr="00884F83">
              <w:rPr>
                <w:rFonts w:cstheme="minorHAnsi"/>
                <w:b/>
                <w:sz w:val="24"/>
                <w:szCs w:val="24"/>
              </w:rPr>
              <w:t xml:space="preserve">  одмор 5 минута</w:t>
            </w:r>
          </w:p>
        </w:tc>
      </w:tr>
      <w:tr w:rsidR="00FC00CA" w:rsidRPr="00884F83" w:rsidTr="00712475">
        <w:trPr>
          <w:trHeight w:val="295"/>
        </w:trPr>
        <w:tc>
          <w:tcPr>
            <w:tcW w:w="9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5.час</w:t>
            </w:r>
          </w:p>
        </w:tc>
        <w:tc>
          <w:tcPr>
            <w:tcW w:w="640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</w:rPr>
              <w:t>16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30</w:t>
            </w:r>
            <w:r w:rsidRPr="00884F83">
              <w:rPr>
                <w:rFonts w:cstheme="minorHAnsi"/>
                <w:b/>
                <w:sz w:val="24"/>
                <w:szCs w:val="24"/>
              </w:rPr>
              <w:t>-17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00</w:t>
            </w:r>
            <w:r w:rsidRPr="00884F83">
              <w:rPr>
                <w:rFonts w:cstheme="minorHAnsi"/>
                <w:b/>
                <w:sz w:val="24"/>
                <w:szCs w:val="24"/>
              </w:rPr>
              <w:t xml:space="preserve">  одмор 5 минута</w:t>
            </w:r>
          </w:p>
        </w:tc>
      </w:tr>
      <w:tr w:rsidR="00FC00CA" w:rsidRPr="00884F83" w:rsidTr="00712475">
        <w:trPr>
          <w:trHeight w:val="295"/>
        </w:trPr>
        <w:tc>
          <w:tcPr>
            <w:tcW w:w="9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6.час</w:t>
            </w:r>
          </w:p>
        </w:tc>
        <w:tc>
          <w:tcPr>
            <w:tcW w:w="640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</w:rPr>
              <w:t>17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05</w:t>
            </w:r>
            <w:r w:rsidRPr="00884F83">
              <w:rPr>
                <w:rFonts w:cstheme="minorHAnsi"/>
                <w:b/>
                <w:sz w:val="24"/>
                <w:szCs w:val="24"/>
              </w:rPr>
              <w:t>- 17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35</w:t>
            </w:r>
            <w:r w:rsidRPr="00884F83">
              <w:rPr>
                <w:rFonts w:cstheme="minorHAnsi"/>
                <w:b/>
                <w:sz w:val="24"/>
                <w:szCs w:val="24"/>
              </w:rPr>
              <w:t xml:space="preserve">  одмор 5 минута</w:t>
            </w:r>
          </w:p>
        </w:tc>
      </w:tr>
      <w:tr w:rsidR="00FC00CA" w:rsidRPr="00884F83" w:rsidTr="00712475">
        <w:trPr>
          <w:trHeight w:val="295"/>
        </w:trPr>
        <w:tc>
          <w:tcPr>
            <w:tcW w:w="9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  <w:lang/>
              </w:rPr>
              <w:t>7.час</w:t>
            </w:r>
          </w:p>
        </w:tc>
        <w:tc>
          <w:tcPr>
            <w:tcW w:w="640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FC00CA" w:rsidRPr="00884F83" w:rsidRDefault="00FC00CA" w:rsidP="00FC00CA">
            <w:pPr>
              <w:spacing w:line="259" w:lineRule="auto"/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</w:pPr>
            <w:r w:rsidRPr="00884F83">
              <w:rPr>
                <w:rFonts w:cstheme="minorHAnsi"/>
                <w:b/>
                <w:sz w:val="24"/>
                <w:szCs w:val="24"/>
              </w:rPr>
              <w:t>17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40</w:t>
            </w:r>
            <w:r w:rsidRPr="00884F83">
              <w:rPr>
                <w:rFonts w:cstheme="minorHAnsi"/>
                <w:b/>
                <w:sz w:val="24"/>
                <w:szCs w:val="24"/>
              </w:rPr>
              <w:t>- 18</w:t>
            </w:r>
            <w:r w:rsidRPr="00884F83">
              <w:rPr>
                <w:rFonts w:cstheme="minorHAnsi"/>
                <w:b/>
                <w:sz w:val="24"/>
                <w:szCs w:val="24"/>
                <w:vertAlign w:val="subscript"/>
                <w:lang/>
              </w:rPr>
              <w:t>10</w:t>
            </w:r>
          </w:p>
        </w:tc>
      </w:tr>
    </w:tbl>
    <w:p w:rsidR="000B1BFB" w:rsidRPr="00884F83" w:rsidRDefault="000B1BFB" w:rsidP="00FC00CA">
      <w:pPr>
        <w:spacing w:after="206"/>
        <w:ind w:left="41"/>
        <w:rPr>
          <w:rFonts w:cstheme="minorHAnsi"/>
          <w:sz w:val="24"/>
          <w:szCs w:val="24"/>
          <w:lang/>
        </w:rPr>
      </w:pPr>
    </w:p>
    <w:p w:rsidR="000B1BFB" w:rsidRPr="00884F83" w:rsidRDefault="00FC00CA" w:rsidP="00FC00C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/>
        </w:rPr>
      </w:pPr>
      <w:r w:rsidRPr="00884F83">
        <w:rPr>
          <w:rFonts w:cstheme="minorHAnsi"/>
          <w:sz w:val="24"/>
          <w:szCs w:val="24"/>
          <w:lang/>
        </w:rPr>
        <w:lastRenderedPageBreak/>
        <w:t>Прве седмице септембра  група А и група Б се мењају дневно, група А долази понедељком, средом и петком, док група Б долази уторком и четвртком. Обе групе су прва смена</w:t>
      </w:r>
      <w:r w:rsidR="001E5856">
        <w:rPr>
          <w:rFonts w:cstheme="minorHAnsi"/>
          <w:sz w:val="24"/>
          <w:szCs w:val="24"/>
        </w:rPr>
        <w:t>.</w:t>
      </w:r>
    </w:p>
    <w:p w:rsidR="00FC00CA" w:rsidRPr="00884F83" w:rsidRDefault="00FC00CA" w:rsidP="00FC00C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/>
        </w:rPr>
      </w:pPr>
      <w:r w:rsidRPr="00884F83">
        <w:rPr>
          <w:rFonts w:cstheme="minorHAnsi"/>
          <w:sz w:val="24"/>
          <w:szCs w:val="24"/>
          <w:lang/>
        </w:rPr>
        <w:t xml:space="preserve">Друге седмице септембра група Б долази понедељком, средом и петком, док група А долази уторком и четвртком. </w:t>
      </w:r>
      <w:r w:rsidR="0042018B" w:rsidRPr="00884F83">
        <w:rPr>
          <w:rFonts w:cstheme="minorHAnsi"/>
          <w:sz w:val="24"/>
          <w:szCs w:val="24"/>
          <w:lang/>
        </w:rPr>
        <w:t>Обе групе су прва смена.</w:t>
      </w:r>
    </w:p>
    <w:p w:rsidR="0042018B" w:rsidRPr="00884F83" w:rsidRDefault="0042018B" w:rsidP="00FC00C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/>
        </w:rPr>
      </w:pPr>
      <w:r w:rsidRPr="00884F83">
        <w:rPr>
          <w:rFonts w:cstheme="minorHAnsi"/>
          <w:sz w:val="24"/>
          <w:szCs w:val="24"/>
          <w:lang/>
        </w:rPr>
        <w:t>Промена смена се мења на два седмице, прве две недеље септембра групе су прва смена, друге две недеље септембра, груп</w:t>
      </w:r>
      <w:r w:rsidR="004F0DD0">
        <w:rPr>
          <w:rFonts w:cstheme="minorHAnsi"/>
          <w:sz w:val="24"/>
          <w:szCs w:val="24"/>
          <w:lang/>
        </w:rPr>
        <w:t xml:space="preserve">е </w:t>
      </w:r>
      <w:r w:rsidRPr="00884F83">
        <w:rPr>
          <w:rFonts w:cstheme="minorHAnsi"/>
          <w:sz w:val="24"/>
          <w:szCs w:val="24"/>
          <w:lang/>
        </w:rPr>
        <w:t>су друга смена</w:t>
      </w:r>
      <w:r w:rsidR="004F0DD0">
        <w:rPr>
          <w:rFonts w:cstheme="minorHAnsi"/>
          <w:sz w:val="24"/>
          <w:szCs w:val="24"/>
          <w:lang/>
        </w:rPr>
        <w:t>.</w:t>
      </w:r>
    </w:p>
    <w:p w:rsidR="0042018B" w:rsidRDefault="0042018B" w:rsidP="00FC00C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/>
        </w:rPr>
      </w:pPr>
      <w:r w:rsidRPr="00884F83">
        <w:rPr>
          <w:rFonts w:cstheme="minorHAnsi"/>
          <w:sz w:val="24"/>
          <w:szCs w:val="24"/>
          <w:lang/>
        </w:rPr>
        <w:t>Распоред учионица је следећи</w:t>
      </w:r>
      <w:r w:rsidR="004F0DD0">
        <w:rPr>
          <w:rFonts w:cstheme="minorHAnsi"/>
          <w:sz w:val="24"/>
          <w:szCs w:val="24"/>
          <w:lang/>
        </w:rPr>
        <w:t xml:space="preserve"> по одељењима: </w:t>
      </w:r>
    </w:p>
    <w:tbl>
      <w:tblPr>
        <w:tblStyle w:val="TableGrid0"/>
        <w:tblW w:w="0" w:type="auto"/>
        <w:tblInd w:w="391" w:type="dxa"/>
        <w:tblLook w:val="04A0"/>
      </w:tblPr>
      <w:tblGrid>
        <w:gridCol w:w="1731"/>
        <w:gridCol w:w="2268"/>
      </w:tblGrid>
      <w:tr w:rsidR="004F0DD0" w:rsidTr="004F0DD0">
        <w:tc>
          <w:tcPr>
            <w:tcW w:w="1731" w:type="dxa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одељење</w:t>
            </w:r>
          </w:p>
        </w:tc>
        <w:tc>
          <w:tcPr>
            <w:tcW w:w="2268" w:type="dxa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Број учионице</w:t>
            </w:r>
          </w:p>
        </w:tc>
      </w:tr>
      <w:tr w:rsidR="004F0DD0" w:rsidTr="004F0DD0">
        <w:tc>
          <w:tcPr>
            <w:tcW w:w="1731" w:type="dxa"/>
            <w:shd w:val="clear" w:color="auto" w:fill="BFBFBF" w:themeFill="background1" w:themeFillShade="BF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1А</w:t>
            </w:r>
          </w:p>
        </w:tc>
        <w:tc>
          <w:tcPr>
            <w:tcW w:w="2268" w:type="dxa"/>
          </w:tcPr>
          <w:p w:rsidR="004F0DD0" w:rsidRPr="003F25A4" w:rsidRDefault="003F25A4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</w:tc>
      </w:tr>
      <w:tr w:rsidR="004F0DD0" w:rsidTr="004F0DD0">
        <w:tc>
          <w:tcPr>
            <w:tcW w:w="1731" w:type="dxa"/>
            <w:shd w:val="clear" w:color="auto" w:fill="BFBFBF" w:themeFill="background1" w:themeFillShade="BF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1Б</w:t>
            </w:r>
          </w:p>
        </w:tc>
        <w:tc>
          <w:tcPr>
            <w:tcW w:w="2268" w:type="dxa"/>
          </w:tcPr>
          <w:p w:rsidR="004F0DD0" w:rsidRPr="003F25A4" w:rsidRDefault="003F25A4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4F0DD0" w:rsidTr="004F0DD0">
        <w:tc>
          <w:tcPr>
            <w:tcW w:w="1731" w:type="dxa"/>
            <w:shd w:val="clear" w:color="auto" w:fill="BFBFBF" w:themeFill="background1" w:themeFillShade="BF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1В</w:t>
            </w:r>
          </w:p>
        </w:tc>
        <w:tc>
          <w:tcPr>
            <w:tcW w:w="2268" w:type="dxa"/>
          </w:tcPr>
          <w:p w:rsidR="004F0DD0" w:rsidRPr="003F25A4" w:rsidRDefault="003F25A4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</w:tr>
      <w:tr w:rsidR="004F0DD0" w:rsidTr="004F0DD0">
        <w:tc>
          <w:tcPr>
            <w:tcW w:w="1731" w:type="dxa"/>
            <w:shd w:val="clear" w:color="auto" w:fill="BFBFBF" w:themeFill="background1" w:themeFillShade="BF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2А</w:t>
            </w:r>
          </w:p>
        </w:tc>
        <w:tc>
          <w:tcPr>
            <w:tcW w:w="2268" w:type="dxa"/>
          </w:tcPr>
          <w:p w:rsidR="004F0DD0" w:rsidRPr="003F25A4" w:rsidRDefault="003F25A4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</w:tc>
      </w:tr>
      <w:tr w:rsidR="004F0DD0" w:rsidTr="004F0DD0">
        <w:tc>
          <w:tcPr>
            <w:tcW w:w="1731" w:type="dxa"/>
            <w:shd w:val="clear" w:color="auto" w:fill="BFBFBF" w:themeFill="background1" w:themeFillShade="BF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2Б</w:t>
            </w:r>
          </w:p>
        </w:tc>
        <w:tc>
          <w:tcPr>
            <w:tcW w:w="2268" w:type="dxa"/>
          </w:tcPr>
          <w:p w:rsidR="004F0DD0" w:rsidRPr="003F25A4" w:rsidRDefault="004A21A3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</w:tr>
      <w:tr w:rsidR="004F0DD0" w:rsidTr="004F0DD0">
        <w:tc>
          <w:tcPr>
            <w:tcW w:w="1731" w:type="dxa"/>
            <w:shd w:val="clear" w:color="auto" w:fill="BFBFBF" w:themeFill="background1" w:themeFillShade="BF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2В</w:t>
            </w:r>
          </w:p>
        </w:tc>
        <w:tc>
          <w:tcPr>
            <w:tcW w:w="2268" w:type="dxa"/>
          </w:tcPr>
          <w:p w:rsidR="004F0DD0" w:rsidRPr="003F25A4" w:rsidRDefault="003F25A4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</w:t>
            </w:r>
          </w:p>
        </w:tc>
      </w:tr>
      <w:tr w:rsidR="004F0DD0" w:rsidTr="004F0DD0">
        <w:tc>
          <w:tcPr>
            <w:tcW w:w="1731" w:type="dxa"/>
            <w:shd w:val="clear" w:color="auto" w:fill="BFBFBF" w:themeFill="background1" w:themeFillShade="BF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3А</w:t>
            </w:r>
          </w:p>
        </w:tc>
        <w:tc>
          <w:tcPr>
            <w:tcW w:w="2268" w:type="dxa"/>
          </w:tcPr>
          <w:p w:rsidR="004F0DD0" w:rsidRPr="003F25A4" w:rsidRDefault="004A21A3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</w:tr>
      <w:tr w:rsidR="004F0DD0" w:rsidTr="004F0DD0">
        <w:tc>
          <w:tcPr>
            <w:tcW w:w="1731" w:type="dxa"/>
            <w:shd w:val="clear" w:color="auto" w:fill="BFBFBF" w:themeFill="background1" w:themeFillShade="BF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3Б</w:t>
            </w:r>
          </w:p>
        </w:tc>
        <w:tc>
          <w:tcPr>
            <w:tcW w:w="2268" w:type="dxa"/>
          </w:tcPr>
          <w:p w:rsidR="004F0DD0" w:rsidRPr="003F25A4" w:rsidRDefault="003F25A4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36</w:t>
            </w:r>
          </w:p>
        </w:tc>
      </w:tr>
      <w:tr w:rsidR="004F0DD0" w:rsidTr="004F0DD0">
        <w:tc>
          <w:tcPr>
            <w:tcW w:w="1731" w:type="dxa"/>
            <w:shd w:val="clear" w:color="auto" w:fill="BFBFBF" w:themeFill="background1" w:themeFillShade="BF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3В</w:t>
            </w:r>
          </w:p>
        </w:tc>
        <w:tc>
          <w:tcPr>
            <w:tcW w:w="2268" w:type="dxa"/>
          </w:tcPr>
          <w:p w:rsidR="004F0DD0" w:rsidRPr="003F25A4" w:rsidRDefault="004A21A3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  <w:tr w:rsidR="004F0DD0" w:rsidTr="004F0DD0">
        <w:tc>
          <w:tcPr>
            <w:tcW w:w="1731" w:type="dxa"/>
            <w:shd w:val="clear" w:color="auto" w:fill="BFBFBF" w:themeFill="background1" w:themeFillShade="BF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4А</w:t>
            </w:r>
          </w:p>
        </w:tc>
        <w:tc>
          <w:tcPr>
            <w:tcW w:w="2268" w:type="dxa"/>
          </w:tcPr>
          <w:p w:rsidR="004F0DD0" w:rsidRPr="003F25A4" w:rsidRDefault="003F25A4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</w:tr>
      <w:tr w:rsidR="004F0DD0" w:rsidTr="004F0DD0">
        <w:tc>
          <w:tcPr>
            <w:tcW w:w="1731" w:type="dxa"/>
            <w:shd w:val="clear" w:color="auto" w:fill="BFBFBF" w:themeFill="background1" w:themeFillShade="BF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4Б</w:t>
            </w:r>
          </w:p>
        </w:tc>
        <w:tc>
          <w:tcPr>
            <w:tcW w:w="2268" w:type="dxa"/>
          </w:tcPr>
          <w:p w:rsidR="004F0DD0" w:rsidRPr="003F25A4" w:rsidRDefault="003F25A4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37</w:t>
            </w:r>
          </w:p>
        </w:tc>
      </w:tr>
      <w:tr w:rsidR="004F0DD0" w:rsidTr="004F0DD0">
        <w:tc>
          <w:tcPr>
            <w:tcW w:w="1731" w:type="dxa"/>
            <w:shd w:val="clear" w:color="auto" w:fill="BFBFBF" w:themeFill="background1" w:themeFillShade="BF"/>
          </w:tcPr>
          <w:p w:rsidR="004F0DD0" w:rsidRPr="004F0DD0" w:rsidRDefault="004F0DD0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/>
              </w:rPr>
            </w:pPr>
            <w:r w:rsidRPr="004F0DD0">
              <w:rPr>
                <w:rFonts w:cstheme="minorHAnsi"/>
                <w:b/>
                <w:sz w:val="24"/>
                <w:szCs w:val="24"/>
                <w:lang/>
              </w:rPr>
              <w:t>4В</w:t>
            </w:r>
          </w:p>
        </w:tc>
        <w:tc>
          <w:tcPr>
            <w:tcW w:w="2268" w:type="dxa"/>
          </w:tcPr>
          <w:p w:rsidR="004F0DD0" w:rsidRPr="003F25A4" w:rsidRDefault="003F25A4" w:rsidP="004F0DD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</w:tr>
    </w:tbl>
    <w:p w:rsidR="004F0DD0" w:rsidRPr="00884F83" w:rsidRDefault="004F0DD0" w:rsidP="004F0DD0">
      <w:pPr>
        <w:pStyle w:val="ListParagraph"/>
        <w:ind w:left="391"/>
        <w:rPr>
          <w:rFonts w:cstheme="minorHAnsi"/>
          <w:sz w:val="24"/>
          <w:szCs w:val="24"/>
          <w:lang/>
        </w:rPr>
      </w:pPr>
    </w:p>
    <w:p w:rsidR="007E6184" w:rsidRPr="00884F83" w:rsidRDefault="007E6184" w:rsidP="00FC00C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/>
        </w:rPr>
      </w:pPr>
      <w:r w:rsidRPr="00884F83">
        <w:rPr>
          <w:rFonts w:cstheme="minorHAnsi"/>
          <w:sz w:val="24"/>
          <w:szCs w:val="24"/>
          <w:lang/>
        </w:rPr>
        <w:t>За 7 општеобразовних предмета ( математика, српски језик и књижевност, физика, хемија, историја, географија и биологија) биће снимани часви који ће бити постављени на платформу  (национални сервис -РТС планета и/или друго веб место).</w:t>
      </w:r>
    </w:p>
    <w:p w:rsidR="007E6184" w:rsidRPr="00884F83" w:rsidRDefault="007E6184" w:rsidP="00FC00C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Изјашњавање</w:t>
      </w:r>
      <w:r w:rsidRPr="00884F83">
        <w:rPr>
          <w:rFonts w:eastAsia="Calibri" w:cstheme="minorHAnsi"/>
          <w:b/>
          <w:sz w:val="24"/>
          <w:szCs w:val="24"/>
          <w:u w:val="single" w:color="000000"/>
          <w:lang/>
        </w:rPr>
        <w:t xml:space="preserve">- </w:t>
      </w:r>
      <w:r w:rsidRPr="003F25A4">
        <w:rPr>
          <w:rFonts w:cstheme="minorHAnsi"/>
          <w:sz w:val="24"/>
          <w:szCs w:val="24"/>
          <w:lang w:val="ru-RU"/>
        </w:rPr>
        <w:t xml:space="preserve">Родитељи имају право да се изјасне </w:t>
      </w:r>
      <w:r w:rsidR="004F0DD0">
        <w:rPr>
          <w:rFonts w:cstheme="minorHAnsi"/>
          <w:sz w:val="24"/>
          <w:szCs w:val="24"/>
          <w:lang/>
        </w:rPr>
        <w:t xml:space="preserve">да дете похађа наставу на даљину </w:t>
      </w:r>
      <w:r w:rsidR="004F0DD0">
        <w:rPr>
          <w:rFonts w:cstheme="minorHAnsi"/>
          <w:sz w:val="24"/>
          <w:szCs w:val="24"/>
        </w:rPr>
        <w:t>online</w:t>
      </w:r>
      <w:r w:rsidR="004F0DD0">
        <w:rPr>
          <w:rFonts w:cstheme="minorHAnsi"/>
          <w:sz w:val="24"/>
          <w:szCs w:val="24"/>
          <w:lang/>
        </w:rPr>
        <w:t xml:space="preserve">, </w:t>
      </w:r>
      <w:r w:rsidR="004F0DD0" w:rsidRPr="004F0DD0">
        <w:rPr>
          <w:rFonts w:cstheme="minorHAnsi"/>
          <w:b/>
          <w:sz w:val="24"/>
          <w:szCs w:val="24"/>
          <w:lang/>
        </w:rPr>
        <w:t>ако постоје оправдани разлози</w:t>
      </w:r>
      <w:r w:rsidR="004F0DD0">
        <w:rPr>
          <w:rFonts w:cstheme="minorHAnsi"/>
          <w:sz w:val="24"/>
          <w:szCs w:val="24"/>
          <w:lang/>
        </w:rPr>
        <w:t xml:space="preserve">, о томе ће обавестити одељењског старешину. </w:t>
      </w:r>
      <w:r w:rsidRPr="003F25A4">
        <w:rPr>
          <w:rFonts w:cstheme="minorHAnsi"/>
          <w:sz w:val="24"/>
          <w:szCs w:val="24"/>
          <w:lang w:val="ru-RU"/>
        </w:rPr>
        <w:t xml:space="preserve">Уколико </w:t>
      </w:r>
      <w:r w:rsidR="004F0DD0">
        <w:rPr>
          <w:rFonts w:cstheme="minorHAnsi"/>
          <w:sz w:val="24"/>
          <w:szCs w:val="24"/>
          <w:lang/>
        </w:rPr>
        <w:t xml:space="preserve">је дете спречено да долази у школу услед оправданих разлога, </w:t>
      </w:r>
      <w:r w:rsidRPr="00884F83">
        <w:rPr>
          <w:rFonts w:cstheme="minorHAnsi"/>
          <w:sz w:val="24"/>
          <w:szCs w:val="24"/>
          <w:lang/>
        </w:rPr>
        <w:t>ученик</w:t>
      </w:r>
      <w:r w:rsidR="004F0DD0">
        <w:rPr>
          <w:rFonts w:cstheme="minorHAnsi"/>
          <w:sz w:val="24"/>
          <w:szCs w:val="24"/>
          <w:lang/>
        </w:rPr>
        <w:t xml:space="preserve">је обавезан да </w:t>
      </w:r>
      <w:r w:rsidRPr="003F25A4">
        <w:rPr>
          <w:rFonts w:cstheme="minorHAnsi"/>
          <w:sz w:val="24"/>
          <w:szCs w:val="24"/>
          <w:lang w:val="ru-RU"/>
        </w:rPr>
        <w:t>часовепрати на медијском јавном сервису, а у школу до</w:t>
      </w:r>
      <w:r w:rsidR="004F0DD0">
        <w:rPr>
          <w:rFonts w:cstheme="minorHAnsi"/>
          <w:sz w:val="24"/>
          <w:szCs w:val="24"/>
          <w:lang/>
        </w:rPr>
        <w:t>лази</w:t>
      </w:r>
      <w:r w:rsidR="00FC3201" w:rsidRPr="00FC3201">
        <w:rPr>
          <w:rFonts w:cstheme="minorHAnsi"/>
          <w:sz w:val="24"/>
          <w:szCs w:val="24"/>
          <w:lang/>
        </w:rPr>
        <w:t xml:space="preserve"> </w:t>
      </w: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само да се изврши провера знања, тј оцењивање</w:t>
      </w:r>
      <w:r w:rsidRPr="00884F83">
        <w:rPr>
          <w:rFonts w:eastAsia="Calibri" w:cstheme="minorHAnsi"/>
          <w:b/>
          <w:sz w:val="24"/>
          <w:szCs w:val="24"/>
          <w:u w:val="single" w:color="000000"/>
          <w:lang/>
        </w:rPr>
        <w:t>.</w:t>
      </w:r>
    </w:p>
    <w:p w:rsidR="007E6184" w:rsidRPr="00884F83" w:rsidRDefault="007E6184" w:rsidP="007E6184">
      <w:pPr>
        <w:pStyle w:val="ListParagraph"/>
        <w:ind w:left="391"/>
        <w:rPr>
          <w:rFonts w:cstheme="minorHAnsi"/>
          <w:sz w:val="24"/>
          <w:szCs w:val="24"/>
          <w:lang/>
        </w:rPr>
      </w:pPr>
    </w:p>
    <w:p w:rsidR="00884F83" w:rsidRPr="003F25A4" w:rsidRDefault="00884F83" w:rsidP="00884F83">
      <w:pPr>
        <w:spacing w:after="208" w:line="267" w:lineRule="auto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НАЧИН ПРАЋЕЊА И ВРЕДНОВАЊА ПОСТИГНУЋА</w:t>
      </w:r>
    </w:p>
    <w:p w:rsidR="00884F83" w:rsidRPr="003F25A4" w:rsidRDefault="00884F83" w:rsidP="001E5856">
      <w:pPr>
        <w:spacing w:after="205"/>
        <w:ind w:left="41"/>
        <w:rPr>
          <w:rFonts w:cstheme="minorHAnsi"/>
          <w:sz w:val="24"/>
          <w:szCs w:val="24"/>
          <w:lang w:val="ru-RU"/>
        </w:rPr>
      </w:pPr>
      <w:r w:rsidRPr="003F25A4">
        <w:rPr>
          <w:rFonts w:cstheme="minorHAnsi"/>
          <w:sz w:val="24"/>
          <w:szCs w:val="24"/>
          <w:lang w:val="ru-RU"/>
        </w:rPr>
        <w:t xml:space="preserve">           Праћење и вредновање постигнућа ученика спровешћемо у складу са важећим</w:t>
      </w:r>
      <w:r w:rsidRPr="00884F83">
        <w:rPr>
          <w:rFonts w:cstheme="minorHAnsi"/>
          <w:sz w:val="24"/>
          <w:szCs w:val="24"/>
          <w:lang/>
        </w:rPr>
        <w:t xml:space="preserve"> П</w:t>
      </w:r>
      <w:r w:rsidRPr="003F25A4">
        <w:rPr>
          <w:rFonts w:cstheme="minorHAnsi"/>
          <w:sz w:val="24"/>
          <w:szCs w:val="24"/>
          <w:lang w:val="ru-RU"/>
        </w:rPr>
        <w:t xml:space="preserve">равилником о оцењивању. Ученици који наставу буду пратили на даљину, у договорено време и уз поштовање мера хигијенске заштите треба да дођу у школу ради проверавања и оцењивања. </w:t>
      </w:r>
    </w:p>
    <w:p w:rsidR="003F25A4" w:rsidRPr="003F25A4" w:rsidRDefault="003F25A4" w:rsidP="00884F83">
      <w:pPr>
        <w:spacing w:after="208" w:line="267" w:lineRule="auto"/>
        <w:rPr>
          <w:rFonts w:cstheme="minorHAnsi"/>
          <w:sz w:val="24"/>
          <w:szCs w:val="24"/>
          <w:lang w:val="ru-RU"/>
        </w:rPr>
      </w:pPr>
    </w:p>
    <w:p w:rsidR="00884F83" w:rsidRPr="003F25A4" w:rsidRDefault="00884F83" w:rsidP="003F25A4">
      <w:pPr>
        <w:spacing w:after="208" w:line="267" w:lineRule="auto"/>
        <w:jc w:val="center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lastRenderedPageBreak/>
        <w:t>НАЧИН ПРАЋЕЊА ОСТВАРИВАЊА ПЛАНА АКТИВНОСТИ</w:t>
      </w:r>
    </w:p>
    <w:p w:rsidR="00884F83" w:rsidRPr="003F25A4" w:rsidRDefault="00884F83" w:rsidP="001E5856">
      <w:pPr>
        <w:spacing w:after="206"/>
        <w:ind w:left="41"/>
        <w:rPr>
          <w:rFonts w:cstheme="minorHAnsi"/>
          <w:sz w:val="24"/>
          <w:szCs w:val="24"/>
          <w:lang w:val="ru-RU"/>
        </w:rPr>
      </w:pPr>
      <w:r w:rsidRPr="003F25A4">
        <w:rPr>
          <w:rFonts w:cstheme="minorHAnsi"/>
          <w:sz w:val="24"/>
          <w:szCs w:val="24"/>
          <w:lang w:val="ru-RU"/>
        </w:rPr>
        <w:t xml:space="preserve">          Директор школе</w:t>
      </w:r>
      <w:r w:rsidRPr="00884F83">
        <w:rPr>
          <w:rFonts w:cstheme="minorHAnsi"/>
          <w:sz w:val="24"/>
          <w:szCs w:val="24"/>
          <w:lang/>
        </w:rPr>
        <w:t xml:space="preserve"> и</w:t>
      </w:r>
      <w:r w:rsidRPr="003F25A4">
        <w:rPr>
          <w:rFonts w:cstheme="minorHAnsi"/>
          <w:sz w:val="24"/>
          <w:szCs w:val="24"/>
          <w:lang w:val="ru-RU"/>
        </w:rPr>
        <w:t xml:space="preserve"> стручни сарадни</w:t>
      </w:r>
      <w:r w:rsidRPr="00884F83">
        <w:rPr>
          <w:rFonts w:cstheme="minorHAnsi"/>
          <w:sz w:val="24"/>
          <w:szCs w:val="24"/>
          <w:lang/>
        </w:rPr>
        <w:t>к</w:t>
      </w:r>
      <w:r w:rsidRPr="003F25A4">
        <w:rPr>
          <w:rFonts w:cstheme="minorHAnsi"/>
          <w:sz w:val="24"/>
          <w:szCs w:val="24"/>
          <w:lang w:val="ru-RU"/>
        </w:rPr>
        <w:t xml:space="preserve">, вршиће континуирано непосредно и посредно праћење остваривања плана активности. Извештавање у септембру вршити два пута на планираним обрасцима. </w:t>
      </w:r>
    </w:p>
    <w:p w:rsidR="007E6184" w:rsidRPr="003F25A4" w:rsidRDefault="007E6184" w:rsidP="007E6184">
      <w:pPr>
        <w:spacing w:after="8" w:line="267" w:lineRule="auto"/>
        <w:ind w:left="730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ХИГИЈЕНСКЕ МЕРЕ</w:t>
      </w:r>
    </w:p>
    <w:p w:rsidR="007E6184" w:rsidRPr="003F25A4" w:rsidRDefault="007E6184" w:rsidP="001E5856">
      <w:pPr>
        <w:numPr>
          <w:ilvl w:val="0"/>
          <w:numId w:val="2"/>
        </w:numPr>
        <w:spacing w:after="41" w:line="269" w:lineRule="auto"/>
        <w:ind w:hanging="360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 xml:space="preserve">Први час посветити  </w:t>
      </w:r>
      <w:r w:rsidRPr="003F25A4">
        <w:rPr>
          <w:rFonts w:cstheme="minorHAnsi"/>
          <w:sz w:val="24"/>
          <w:szCs w:val="24"/>
          <w:lang w:val="ru-RU"/>
        </w:rPr>
        <w:t xml:space="preserve">упознавању ученика са појмом пандемије и заштите од </w:t>
      </w:r>
      <w:r w:rsidRPr="00884F83">
        <w:rPr>
          <w:rFonts w:cstheme="minorHAnsi"/>
          <w:sz w:val="24"/>
          <w:szCs w:val="24"/>
        </w:rPr>
        <w:t>COVID</w:t>
      </w:r>
      <w:r w:rsidR="001E5856" w:rsidRPr="001E5856">
        <w:rPr>
          <w:rFonts w:cstheme="minorHAnsi"/>
          <w:sz w:val="24"/>
          <w:szCs w:val="24"/>
          <w:lang w:val="ru-RU"/>
        </w:rPr>
        <w:t>-</w:t>
      </w:r>
      <w:r w:rsidRPr="00884F83">
        <w:rPr>
          <w:rFonts w:cstheme="minorHAnsi"/>
          <w:sz w:val="24"/>
          <w:szCs w:val="24"/>
        </w:rPr>
        <w:t>a</w:t>
      </w:r>
      <w:r w:rsidR="001E5856">
        <w:rPr>
          <w:rFonts w:cstheme="minorHAnsi"/>
          <w:sz w:val="24"/>
          <w:szCs w:val="24"/>
          <w:lang w:val="ru-RU"/>
        </w:rPr>
        <w:t xml:space="preserve"> 19</w:t>
      </w:r>
      <w:r w:rsidRPr="003F25A4">
        <w:rPr>
          <w:rFonts w:cstheme="minorHAnsi"/>
          <w:sz w:val="24"/>
          <w:szCs w:val="24"/>
          <w:lang w:val="ru-RU"/>
        </w:rPr>
        <w:t>. Нагласити ученицима важност прања руку, одржавања физичке дистанце и ношења заштитних маски.</w:t>
      </w:r>
    </w:p>
    <w:p w:rsidR="007E6184" w:rsidRPr="001E5856" w:rsidRDefault="007E6184" w:rsidP="001E5856">
      <w:pPr>
        <w:numPr>
          <w:ilvl w:val="0"/>
          <w:numId w:val="2"/>
        </w:numPr>
        <w:spacing w:after="41" w:line="269" w:lineRule="auto"/>
        <w:ind w:hanging="360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Родитељи свако јутро треба да провере</w:t>
      </w:r>
      <w:r w:rsidR="001E5856" w:rsidRPr="001E5856">
        <w:rPr>
          <w:rFonts w:eastAsia="Calibri" w:cstheme="minorHAnsi"/>
          <w:b/>
          <w:sz w:val="24"/>
          <w:szCs w:val="24"/>
          <w:u w:val="single" w:color="000000"/>
          <w:lang w:val="ru-RU"/>
        </w:rPr>
        <w:t xml:space="preserve"> </w:t>
      </w: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температуру детета</w:t>
      </w:r>
      <w:r w:rsidRPr="003F25A4">
        <w:rPr>
          <w:rFonts w:cstheme="minorHAnsi"/>
          <w:sz w:val="24"/>
          <w:szCs w:val="24"/>
          <w:lang w:val="ru-RU"/>
        </w:rPr>
        <w:t xml:space="preserve"> и уколико дете има повишену температуру не треба да га шаљу у школу. </w:t>
      </w:r>
      <w:r w:rsidRPr="001E5856">
        <w:rPr>
          <w:rFonts w:cstheme="minorHAnsi"/>
          <w:sz w:val="24"/>
          <w:szCs w:val="24"/>
          <w:lang w:val="ru-RU"/>
        </w:rPr>
        <w:t>О томе обавестити одељенског старешину.</w:t>
      </w:r>
    </w:p>
    <w:p w:rsidR="007E6184" w:rsidRPr="003F25A4" w:rsidRDefault="007E6184" w:rsidP="004F0DD0">
      <w:pPr>
        <w:numPr>
          <w:ilvl w:val="0"/>
          <w:numId w:val="2"/>
        </w:numPr>
        <w:spacing w:after="40" w:line="267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 xml:space="preserve">Боравак у учионицама: </w:t>
      </w:r>
      <w:r w:rsidRPr="003F25A4">
        <w:rPr>
          <w:rFonts w:cstheme="minorHAnsi"/>
          <w:sz w:val="24"/>
          <w:szCs w:val="24"/>
          <w:lang w:val="ru-RU"/>
        </w:rPr>
        <w:t>највише 15 ученика.</w:t>
      </w:r>
    </w:p>
    <w:p w:rsidR="007E6184" w:rsidRPr="00884F83" w:rsidRDefault="007E6184" w:rsidP="004F0DD0">
      <w:pPr>
        <w:numPr>
          <w:ilvl w:val="0"/>
          <w:numId w:val="2"/>
        </w:numPr>
        <w:spacing w:after="40" w:line="267" w:lineRule="auto"/>
        <w:ind w:hanging="360"/>
        <w:jc w:val="both"/>
        <w:rPr>
          <w:rFonts w:cstheme="minorHAnsi"/>
          <w:sz w:val="24"/>
          <w:szCs w:val="24"/>
        </w:rPr>
      </w:pPr>
      <w:r w:rsidRPr="00884F83">
        <w:rPr>
          <w:rFonts w:eastAsia="Calibri" w:cstheme="minorHAnsi"/>
          <w:b/>
          <w:sz w:val="24"/>
          <w:szCs w:val="24"/>
          <w:u w:val="single" w:color="000000"/>
        </w:rPr>
        <w:t>Ученици не мењају учионице.</w:t>
      </w:r>
    </w:p>
    <w:p w:rsidR="007E6184" w:rsidRPr="003F25A4" w:rsidRDefault="007E6184" w:rsidP="004F0DD0">
      <w:pPr>
        <w:numPr>
          <w:ilvl w:val="0"/>
          <w:numId w:val="2"/>
        </w:numPr>
        <w:spacing w:after="41" w:line="269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 xml:space="preserve">Обустављају се активности где је могуће повећано лучење аеросола: </w:t>
      </w:r>
      <w:r w:rsidRPr="003F25A4">
        <w:rPr>
          <w:rFonts w:cstheme="minorHAnsi"/>
          <w:sz w:val="24"/>
          <w:szCs w:val="24"/>
          <w:lang w:val="ru-RU"/>
        </w:rPr>
        <w:t>певање (хор и часови певања), викање, навијање, колективни спортови.</w:t>
      </w:r>
    </w:p>
    <w:p w:rsidR="007E6184" w:rsidRPr="003F25A4" w:rsidRDefault="007E6184" w:rsidP="004F0DD0">
      <w:pPr>
        <w:numPr>
          <w:ilvl w:val="0"/>
          <w:numId w:val="2"/>
        </w:numPr>
        <w:spacing w:after="40" w:line="267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Наставници физичког и здравственог васпитања добили су посебна упутства.</w:t>
      </w:r>
    </w:p>
    <w:p w:rsidR="007E6184" w:rsidRPr="003F25A4" w:rsidRDefault="007E6184" w:rsidP="004F0DD0">
      <w:pPr>
        <w:numPr>
          <w:ilvl w:val="0"/>
          <w:numId w:val="2"/>
        </w:numPr>
        <w:spacing w:after="41" w:line="269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3F25A4">
        <w:rPr>
          <w:rFonts w:cstheme="minorHAnsi"/>
          <w:sz w:val="24"/>
          <w:szCs w:val="24"/>
          <w:lang w:val="ru-RU"/>
        </w:rPr>
        <w:t xml:space="preserve">Пре и после часова, на великом, малом одмору и приликом одласка у тоалет </w:t>
      </w: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избегаватигужве</w:t>
      </w:r>
    </w:p>
    <w:p w:rsidR="007E6184" w:rsidRPr="003F25A4" w:rsidRDefault="007E6184" w:rsidP="004F0DD0">
      <w:pPr>
        <w:numPr>
          <w:ilvl w:val="0"/>
          <w:numId w:val="2"/>
        </w:numPr>
        <w:spacing w:after="40" w:line="267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Школско наставно и ненаставно ос</w:t>
      </w:r>
      <w:r w:rsidRPr="00884F83">
        <w:rPr>
          <w:rFonts w:eastAsia="Calibri" w:cstheme="minorHAnsi"/>
          <w:b/>
          <w:sz w:val="24"/>
          <w:szCs w:val="24"/>
          <w:u w:val="single" w:color="000000"/>
          <w:lang/>
        </w:rPr>
        <w:t>о</w:t>
      </w: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бље све време боравка у школи треба да носизаштитне маске.</w:t>
      </w:r>
    </w:p>
    <w:p w:rsidR="007E6184" w:rsidRPr="00884F83" w:rsidRDefault="007E6184" w:rsidP="004F0DD0">
      <w:pPr>
        <w:numPr>
          <w:ilvl w:val="0"/>
          <w:numId w:val="2"/>
        </w:numPr>
        <w:spacing w:after="40" w:line="267" w:lineRule="auto"/>
        <w:ind w:hanging="360"/>
        <w:jc w:val="both"/>
        <w:rPr>
          <w:rFonts w:cstheme="minorHAnsi"/>
          <w:sz w:val="24"/>
          <w:szCs w:val="24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 xml:space="preserve">Препоручује се да ученици носе маске све време боравка у школи, али се она можеодложити када ученик седи у својој клупи и прати наставу. </w:t>
      </w:r>
      <w:r w:rsidRPr="00884F83">
        <w:rPr>
          <w:rFonts w:eastAsia="Calibri" w:cstheme="minorHAnsi"/>
          <w:b/>
          <w:sz w:val="24"/>
          <w:szCs w:val="24"/>
          <w:u w:val="single" w:color="000000"/>
        </w:rPr>
        <w:t>Маска се носи приликомодговарања и сваког разговора.</w:t>
      </w:r>
    </w:p>
    <w:p w:rsidR="007E6184" w:rsidRPr="003F25A4" w:rsidRDefault="007E6184" w:rsidP="004F0DD0">
      <w:pPr>
        <w:numPr>
          <w:ilvl w:val="0"/>
          <w:numId w:val="2"/>
        </w:numPr>
        <w:spacing w:after="40" w:line="267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Током боравка у школи може се користити било која маска: хирушка, епидемиолошкаили платнена, битно је да покрива нос и уста.</w:t>
      </w:r>
    </w:p>
    <w:p w:rsidR="007E6184" w:rsidRPr="003F25A4" w:rsidRDefault="007E6184" w:rsidP="004F0DD0">
      <w:pPr>
        <w:numPr>
          <w:ilvl w:val="0"/>
          <w:numId w:val="2"/>
        </w:numPr>
        <w:spacing w:after="40" w:line="267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У школи ће се вршити редовно чишћење и дезинфекција учионица</w:t>
      </w:r>
      <w:r w:rsidRPr="00884F83">
        <w:rPr>
          <w:rFonts w:eastAsia="Calibri" w:cstheme="minorHAnsi"/>
          <w:b/>
          <w:sz w:val="24"/>
          <w:szCs w:val="24"/>
          <w:u w:val="single" w:color="000000"/>
          <w:lang/>
        </w:rPr>
        <w:t>.</w:t>
      </w:r>
    </w:p>
    <w:p w:rsidR="007E6184" w:rsidRPr="003F25A4" w:rsidRDefault="007E6184" w:rsidP="004F0DD0">
      <w:pPr>
        <w:numPr>
          <w:ilvl w:val="0"/>
          <w:numId w:val="2"/>
        </w:numPr>
        <w:spacing w:after="40" w:line="267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Редовно ће се проветравати учионице.</w:t>
      </w:r>
    </w:p>
    <w:p w:rsidR="007E6184" w:rsidRPr="003F25A4" w:rsidRDefault="007E6184" w:rsidP="004F0DD0">
      <w:pPr>
        <w:numPr>
          <w:ilvl w:val="0"/>
          <w:numId w:val="2"/>
        </w:numPr>
        <w:spacing w:after="40" w:line="267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У школи су постављене дезобаријере као и дозери са средствима за дезинфекцију ипрање руку средствима на бази 70% алкохола.</w:t>
      </w:r>
    </w:p>
    <w:p w:rsidR="007E6184" w:rsidRPr="003F25A4" w:rsidRDefault="007E6184" w:rsidP="004F0DD0">
      <w:pPr>
        <w:numPr>
          <w:ilvl w:val="0"/>
          <w:numId w:val="2"/>
        </w:numPr>
        <w:spacing w:after="40" w:line="267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Уколико примете сим</w:t>
      </w:r>
      <w:r w:rsidRPr="00884F83">
        <w:rPr>
          <w:rFonts w:eastAsia="Calibri" w:cstheme="minorHAnsi"/>
          <w:b/>
          <w:sz w:val="24"/>
          <w:szCs w:val="24"/>
          <w:u w:val="single" w:color="000000"/>
          <w:lang/>
        </w:rPr>
        <w:t>п</w:t>
      </w: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томе инфекције, наставници ће одмах позивати родитеље да дођупо дете.</w:t>
      </w:r>
    </w:p>
    <w:p w:rsidR="007E6184" w:rsidRPr="00884F83" w:rsidRDefault="007E6184" w:rsidP="004F0DD0">
      <w:pPr>
        <w:numPr>
          <w:ilvl w:val="0"/>
          <w:numId w:val="2"/>
        </w:numPr>
        <w:spacing w:after="8" w:line="267" w:lineRule="auto"/>
        <w:ind w:left="730" w:hanging="360"/>
        <w:jc w:val="both"/>
        <w:rPr>
          <w:rFonts w:cstheme="minorHAnsi"/>
          <w:sz w:val="24"/>
          <w:szCs w:val="24"/>
        </w:rPr>
      </w:pPr>
      <w:r w:rsidRPr="00884F83">
        <w:rPr>
          <w:rFonts w:eastAsia="Calibri" w:cstheme="minorHAnsi"/>
          <w:b/>
          <w:sz w:val="24"/>
          <w:szCs w:val="24"/>
          <w:u w:val="single" w:color="000000"/>
        </w:rPr>
        <w:t xml:space="preserve">Просторија за изолацију је </w:t>
      </w:r>
    </w:p>
    <w:p w:rsidR="007E6184" w:rsidRPr="003F25A4" w:rsidRDefault="007E6184" w:rsidP="004F0DD0">
      <w:pPr>
        <w:numPr>
          <w:ilvl w:val="0"/>
          <w:numId w:val="2"/>
        </w:numPr>
        <w:spacing w:after="8" w:line="267" w:lineRule="auto"/>
        <w:ind w:left="730" w:hanging="360"/>
        <w:jc w:val="both"/>
        <w:rPr>
          <w:rFonts w:cstheme="minorHAnsi"/>
          <w:sz w:val="24"/>
          <w:szCs w:val="24"/>
          <w:lang w:val="ru-RU"/>
        </w:rPr>
      </w:pPr>
      <w:r w:rsidRPr="003F25A4">
        <w:rPr>
          <w:rFonts w:eastAsia="Calibri" w:cstheme="minorHAnsi"/>
          <w:b/>
          <w:sz w:val="24"/>
          <w:szCs w:val="24"/>
          <w:u w:val="single" w:color="000000"/>
          <w:lang w:val="ru-RU"/>
        </w:rPr>
        <w:t>НАПОМЕНА: ОВАЈ ПЛАН ЈЕ ДЕО ГОДИШЊЕГ ПЛАНА РАДА ШКОЛЕ.</w:t>
      </w:r>
    </w:p>
    <w:p w:rsidR="004F0DD0" w:rsidRPr="003F25A4" w:rsidRDefault="007E6184" w:rsidP="004F0DD0">
      <w:pPr>
        <w:spacing w:after="12"/>
        <w:rPr>
          <w:rFonts w:cstheme="minorHAnsi"/>
          <w:sz w:val="24"/>
          <w:szCs w:val="24"/>
          <w:lang w:val="ru-RU"/>
        </w:rPr>
      </w:pPr>
      <w:r w:rsidRPr="003F25A4">
        <w:rPr>
          <w:rFonts w:cstheme="minorHAnsi"/>
          <w:sz w:val="24"/>
          <w:szCs w:val="24"/>
          <w:lang w:val="ru-RU"/>
        </w:rPr>
        <w:t>Бајина Башта: 2</w:t>
      </w:r>
      <w:r w:rsidRPr="00884F83">
        <w:rPr>
          <w:rFonts w:cstheme="minorHAnsi"/>
          <w:sz w:val="24"/>
          <w:szCs w:val="24"/>
          <w:lang/>
        </w:rPr>
        <w:t>7</w:t>
      </w:r>
      <w:r w:rsidRPr="003F25A4">
        <w:rPr>
          <w:rFonts w:cstheme="minorHAnsi"/>
          <w:sz w:val="24"/>
          <w:szCs w:val="24"/>
          <w:lang w:val="ru-RU"/>
        </w:rPr>
        <w:t xml:space="preserve">.8.2020.   </w:t>
      </w:r>
    </w:p>
    <w:p w:rsidR="007E6184" w:rsidRPr="003F25A4" w:rsidRDefault="007E6184" w:rsidP="004F0DD0">
      <w:pPr>
        <w:spacing w:after="12"/>
        <w:jc w:val="right"/>
        <w:rPr>
          <w:rFonts w:cstheme="minorHAnsi"/>
          <w:sz w:val="24"/>
          <w:szCs w:val="24"/>
          <w:lang w:val="ru-RU"/>
        </w:rPr>
      </w:pPr>
      <w:r w:rsidRPr="003F25A4">
        <w:rPr>
          <w:rFonts w:cstheme="minorHAnsi"/>
          <w:sz w:val="24"/>
          <w:szCs w:val="24"/>
          <w:lang w:val="ru-RU"/>
        </w:rPr>
        <w:t xml:space="preserve">Директор школе </w:t>
      </w:r>
    </w:p>
    <w:p w:rsidR="007E6184" w:rsidRPr="00884F83" w:rsidRDefault="007E6184" w:rsidP="007E6184">
      <w:pPr>
        <w:ind w:left="730"/>
        <w:jc w:val="right"/>
        <w:rPr>
          <w:rFonts w:cstheme="minorHAnsi"/>
          <w:sz w:val="24"/>
          <w:szCs w:val="24"/>
          <w:lang/>
        </w:rPr>
      </w:pPr>
      <w:r w:rsidRPr="00884F83">
        <w:rPr>
          <w:rFonts w:cstheme="minorHAnsi"/>
          <w:sz w:val="24"/>
          <w:szCs w:val="24"/>
          <w:lang/>
        </w:rPr>
        <w:t>Јован Ђурић</w:t>
      </w:r>
    </w:p>
    <w:sectPr w:rsidR="007E6184" w:rsidRPr="00884F83" w:rsidSect="0023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4238"/>
    <w:multiLevelType w:val="hybridMultilevel"/>
    <w:tmpl w:val="640CB308"/>
    <w:lvl w:ilvl="0" w:tplc="B526F4C4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6EBF8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2D040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4CF84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4F78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6F3DC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3CB080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A60A8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BAF0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EA4863"/>
    <w:multiLevelType w:val="hybridMultilevel"/>
    <w:tmpl w:val="8CEA7D32"/>
    <w:lvl w:ilvl="0" w:tplc="66BEE4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A1C56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C191A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67E42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2CF04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C2E0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A030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24F1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E742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0B1BFB"/>
    <w:rsid w:val="000510AB"/>
    <w:rsid w:val="000B1BFB"/>
    <w:rsid w:val="001650D1"/>
    <w:rsid w:val="001E5856"/>
    <w:rsid w:val="00234B92"/>
    <w:rsid w:val="0025201C"/>
    <w:rsid w:val="003F25A4"/>
    <w:rsid w:val="0042018B"/>
    <w:rsid w:val="004A21A3"/>
    <w:rsid w:val="004F0DD0"/>
    <w:rsid w:val="00571F58"/>
    <w:rsid w:val="00712475"/>
    <w:rsid w:val="007C2F02"/>
    <w:rsid w:val="007E6184"/>
    <w:rsid w:val="00884F83"/>
    <w:rsid w:val="00893A55"/>
    <w:rsid w:val="00B70402"/>
    <w:rsid w:val="00FC00CA"/>
    <w:rsid w:val="00FC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F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4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4B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4B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4B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4B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34B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4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4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4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34B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34B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34B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34B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34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4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4B9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34B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4B9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34B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34B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B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B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B9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4B9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4B9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B9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34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B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34B9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1BFB"/>
    <w:rPr>
      <w:color w:val="605E5C"/>
      <w:shd w:val="clear" w:color="auto" w:fill="E1DFDD"/>
    </w:rPr>
  </w:style>
  <w:style w:type="table" w:customStyle="1" w:styleId="TableGrid">
    <w:name w:val="TableGrid"/>
    <w:rsid w:val="000B1B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unhideWhenUsed/>
    <w:rsid w:val="004F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A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josifpancic@mt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137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Extensa</cp:lastModifiedBy>
  <cp:revision>9</cp:revision>
  <cp:lastPrinted>2020-08-27T10:44:00Z</cp:lastPrinted>
  <dcterms:created xsi:type="dcterms:W3CDTF">2020-08-27T07:39:00Z</dcterms:created>
  <dcterms:modified xsi:type="dcterms:W3CDTF">2020-08-28T18:18:00Z</dcterms:modified>
</cp:coreProperties>
</file>